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73627" w:rsidTr="00DF589E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991B02" w:rsidRDefault="00991B02" w:rsidP="00E47857">
            <w:pPr>
              <w:pStyle w:val="haupttitelseite1"/>
            </w:pPr>
            <w:r>
              <w:t>Hörgeräteversorgung:</w:t>
            </w:r>
          </w:p>
          <w:p w:rsidR="00E47857" w:rsidRDefault="00E62CAD" w:rsidP="00E47857">
            <w:pPr>
              <w:pStyle w:val="haupttitelseite1"/>
            </w:pPr>
            <w:r>
              <w:t xml:space="preserve">Ärztliche </w:t>
            </w:r>
            <w:r w:rsidR="00EB2C7F" w:rsidRPr="009224B6">
              <w:t>Erste</w:t>
            </w:r>
            <w:r w:rsidR="00290175" w:rsidRPr="009224B6">
              <w:t>x</w:t>
            </w:r>
            <w:r w:rsidR="004069D8" w:rsidRPr="009224B6">
              <w:t>pertise</w:t>
            </w:r>
          </w:p>
          <w:p w:rsidR="00BA4DF0" w:rsidRPr="00473627" w:rsidRDefault="00BA4DF0" w:rsidP="00730CC4">
            <w:pPr>
              <w:pStyle w:val="haupttitelseite1"/>
            </w:pPr>
          </w:p>
        </w:tc>
        <w:tc>
          <w:tcPr>
            <w:tcW w:w="794" w:type="dxa"/>
            <w:shd w:val="clear" w:color="auto" w:fill="auto"/>
          </w:tcPr>
          <w:p w:rsidR="00D37E18" w:rsidRPr="00473627" w:rsidRDefault="00D37E18" w:rsidP="00473627">
            <w:pPr>
              <w:pStyle w:val="haupttitelzeile1seite1"/>
            </w:pPr>
          </w:p>
        </w:tc>
        <w:bookmarkStart w:id="0" w:name="b1"/>
        <w:tc>
          <w:tcPr>
            <w:tcW w:w="4309" w:type="dxa"/>
            <w:shd w:val="clear" w:color="auto" w:fill="auto"/>
          </w:tcPr>
          <w:p w:rsidR="00044605" w:rsidRPr="00473627" w:rsidRDefault="00C05F79" w:rsidP="00E47857">
            <w:pPr>
              <w:pStyle w:val="logoplatzieren"/>
            </w:pPr>
            <w:r w:rsidRPr="00473627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473627">
              <w:instrText xml:space="preserve"> FORMTEXT </w:instrText>
            </w:r>
            <w:r w:rsidRPr="00473627">
              <w:fldChar w:fldCharType="separate"/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Pr="00473627">
              <w:fldChar w:fldCharType="end"/>
            </w:r>
            <w:bookmarkEnd w:id="0"/>
          </w:p>
        </w:tc>
      </w:tr>
    </w:tbl>
    <w:p w:rsidR="00945CC5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Tr="00DF589E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BA4DF0" w:rsidRDefault="00B26BF9" w:rsidP="00B07099">
            <w:pPr>
              <w:pStyle w:val="betreffseite1"/>
            </w:pPr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E523CE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970625" w:rsidRDefault="00E523CE" w:rsidP="00B07099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E523CE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Tr="00DF589E">
        <w:trPr>
          <w:cantSplit/>
          <w:trHeight w:hRule="exact" w:val="2606"/>
        </w:trPr>
        <w:tc>
          <w:tcPr>
            <w:tcW w:w="4309" w:type="dxa"/>
            <w:shd w:val="clear" w:color="auto" w:fill="auto"/>
          </w:tcPr>
          <w:bookmarkStart w:id="3" w:name="a3"/>
          <w:p w:rsidR="00BA4DF0" w:rsidRDefault="00B07099" w:rsidP="00B07099">
            <w:pPr>
              <w:pStyle w:val="absenderseite1"/>
            </w:pPr>
            <w:r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E523CE" w:rsidRDefault="00E523CE" w:rsidP="00B07099">
            <w:pPr>
              <w:pStyle w:val="absenderseite1"/>
            </w:pPr>
          </w:p>
        </w:tc>
        <w:bookmarkStart w:id="4" w:name="b3"/>
        <w:tc>
          <w:tcPr>
            <w:tcW w:w="4309" w:type="dxa"/>
            <w:shd w:val="clear" w:color="auto" w:fill="auto"/>
          </w:tcPr>
          <w:p w:rsidR="00E523CE" w:rsidRDefault="00B07099" w:rsidP="00B07099">
            <w:pPr>
              <w:pStyle w:val="absenderseite1"/>
            </w:pPr>
            <w:r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 w:rsidR="009A45B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37699" w:rsidRDefault="00437699" w:rsidP="00CA78A3">
      <w:pPr>
        <w:pStyle w:val="abstandvorpersonalien"/>
      </w:pPr>
    </w:p>
    <w:p w:rsidR="000913FF" w:rsidRPr="00C85DD4" w:rsidRDefault="000913FF" w:rsidP="000913FF">
      <w:pPr>
        <w:pStyle w:val="betreffseite1"/>
      </w:pPr>
    </w:p>
    <w:p w:rsidR="000913FF" w:rsidRDefault="00047E14" w:rsidP="000913FF">
      <w:pPr>
        <w:pStyle w:val="betreffseite1"/>
      </w:pPr>
      <w:r>
        <w:t>Hörgeräte</w:t>
      </w:r>
      <w:r w:rsidR="00CB6BE9">
        <w:t>versorgung</w:t>
      </w:r>
      <w:r w:rsidR="00093E1C">
        <w:t>:</w:t>
      </w:r>
    </w:p>
    <w:p w:rsidR="00093E1C" w:rsidRPr="00C85DD4" w:rsidRDefault="00093E1C" w:rsidP="000913FF">
      <w:pPr>
        <w:pStyle w:val="betreffseite1"/>
      </w:pPr>
      <w:r>
        <w:t>Bitte Arztbericht ausfüllen und retournieren</w:t>
      </w:r>
    </w:p>
    <w:p w:rsidR="000913FF" w:rsidRPr="00C85DD4" w:rsidRDefault="000913FF" w:rsidP="000913FF">
      <w:pPr>
        <w:pStyle w:val="lauftextseite1"/>
      </w:pPr>
    </w:p>
    <w:p w:rsidR="000913FF" w:rsidRPr="00C85DD4" w:rsidRDefault="000913FF" w:rsidP="000913FF">
      <w:pPr>
        <w:pStyle w:val="lauftextseite1"/>
      </w:pPr>
      <w:r w:rsidRPr="00C85DD4">
        <w:t xml:space="preserve">Guten Tag </w:t>
      </w:r>
    </w:p>
    <w:p w:rsidR="000913FF" w:rsidRPr="00C85DD4" w:rsidRDefault="000913FF" w:rsidP="000913FF">
      <w:pPr>
        <w:pStyle w:val="lauftextseite1"/>
      </w:pPr>
    </w:p>
    <w:p w:rsidR="00352AD7" w:rsidRDefault="00352AD7" w:rsidP="00352AD7">
      <w:pPr>
        <w:pStyle w:val="lauftextseite1"/>
      </w:pPr>
      <w:r>
        <w:t>Ihre Patientin, Ihr Patient hat gesundheitliche Einschränkungen, die zu einer Anmeldung für eine Hörgeräteversorgung führten. Für die rasche Prüfung benötigen wir Ihre kompetente Unterstützung.</w:t>
      </w:r>
      <w:r w:rsidR="00127986">
        <w:t xml:space="preserve"> </w:t>
      </w:r>
      <w:r w:rsidRPr="00352AD7">
        <w:t xml:space="preserve">Weitere Informationen zur Zusammenarbeit mit den IV-Stellen finden Sie auf der Homepage </w:t>
      </w:r>
      <w:hyperlink r:id="rId8" w:history="1">
        <w:r w:rsidRPr="00352AD7">
          <w:rPr>
            <w:rStyle w:val="Hyperlink"/>
          </w:rPr>
          <w:t>www.iv-pro-medico.ch</w:t>
        </w:r>
      </w:hyperlink>
      <w:r w:rsidRPr="00352AD7">
        <w:t>.</w:t>
      </w:r>
    </w:p>
    <w:p w:rsidR="00352AD7" w:rsidRDefault="00352AD7" w:rsidP="00352AD7">
      <w:pPr>
        <w:pStyle w:val="lauftextseite1"/>
      </w:pPr>
    </w:p>
    <w:p w:rsidR="00352AD7" w:rsidRDefault="00352AD7" w:rsidP="00352AD7">
      <w:pPr>
        <w:pStyle w:val="lauftextseite1"/>
      </w:pPr>
      <w:r>
        <w:t>Wir bitten Sie deshalb, den beiliegenden Arztbericht zu beantworten. Sie können diesen auch auf unserer Website herunterladen.</w:t>
      </w:r>
    </w:p>
    <w:p w:rsidR="00352AD7" w:rsidRDefault="00352AD7" w:rsidP="00352AD7">
      <w:pPr>
        <w:pStyle w:val="lauftextseite1"/>
      </w:pPr>
    </w:p>
    <w:p w:rsidR="00352AD7" w:rsidRDefault="00352AD7" w:rsidP="00352AD7">
      <w:pPr>
        <w:pStyle w:val="lauftextseite1"/>
      </w:pPr>
      <w:r w:rsidRPr="003F47B7">
        <w:rPr>
          <w:color w:val="000000"/>
        </w:rPr>
        <w:t>Bitte füllen Sie den Arztbericht elektronisch oder von Hand aus und senden Sie ihn danach bitte so rasch als möglich zurück. Für das Ausfüllen können Sie nach Tarmed abrechnen.</w:t>
      </w:r>
    </w:p>
    <w:p w:rsidR="00352AD7" w:rsidRDefault="00352AD7" w:rsidP="00352AD7">
      <w:pPr>
        <w:pStyle w:val="lauftextseite1"/>
      </w:pPr>
    </w:p>
    <w:p w:rsidR="000913FF" w:rsidRDefault="00352AD7" w:rsidP="00352AD7">
      <w:pPr>
        <w:pStyle w:val="lauftextseite1"/>
      </w:pPr>
      <w:r>
        <w:t>Basis der Berechnung und Angaben bilden die Vorgaben der Versicherung, welche in den ORL-Richtlinien definiert sind.</w:t>
      </w:r>
    </w:p>
    <w:p w:rsidR="00352AD7" w:rsidRPr="009224B6" w:rsidRDefault="00352AD7" w:rsidP="00352AD7">
      <w:pPr>
        <w:pStyle w:val="lauftextseite1"/>
      </w:pPr>
    </w:p>
    <w:p w:rsidR="000913FF" w:rsidRPr="009224B6" w:rsidRDefault="000913FF" w:rsidP="000913FF">
      <w:pPr>
        <w:pStyle w:val="lauftextseite1"/>
      </w:pPr>
      <w:r w:rsidRPr="009224B6">
        <w:t>Wir danken Ihnen und grüssen Sie freundlich.</w:t>
      </w:r>
    </w:p>
    <w:p w:rsidR="00B41A43" w:rsidRPr="009224B6" w:rsidRDefault="00B41A43" w:rsidP="00C958D4">
      <w:pPr>
        <w:pStyle w:val="lauftextCharCharChar"/>
        <w:sectPr w:rsidR="00B41A43" w:rsidRPr="009224B6" w:rsidSect="00AF406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701" w:header="0" w:footer="533" w:gutter="0"/>
          <w:pgNumType w:start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Tr="00DF589E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bookmarkStart w:id="5" w:name="c3"/>
          <w:p w:rsidR="003C3C85" w:rsidRDefault="009A3986" w:rsidP="00DF589E">
            <w:pPr>
              <w:pStyle w:val="absenderseite1"/>
            </w:pPr>
            <w:r w:rsidRPr="009224B6"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 w:rsidRPr="009224B6">
              <w:instrText xml:space="preserve"> FORMTEXT </w:instrText>
            </w:r>
            <w:r w:rsidRPr="009224B6">
              <w:fldChar w:fldCharType="separate"/>
            </w:r>
            <w:r w:rsidR="009A45B6" w:rsidRPr="009224B6">
              <w:rPr>
                <w:noProof/>
              </w:rPr>
              <w:t> </w:t>
            </w:r>
            <w:r w:rsidR="009A45B6" w:rsidRPr="009224B6">
              <w:rPr>
                <w:noProof/>
              </w:rPr>
              <w:t> </w:t>
            </w:r>
            <w:r w:rsidR="009A45B6" w:rsidRPr="009224B6">
              <w:rPr>
                <w:noProof/>
              </w:rPr>
              <w:t> </w:t>
            </w:r>
            <w:r w:rsidR="009A45B6" w:rsidRPr="009224B6">
              <w:rPr>
                <w:noProof/>
              </w:rPr>
              <w:t> </w:t>
            </w:r>
            <w:r w:rsidR="009A45B6" w:rsidRPr="009224B6">
              <w:rPr>
                <w:noProof/>
              </w:rPr>
              <w:t> </w:t>
            </w:r>
            <w:r w:rsidRPr="009224B6">
              <w:fldChar w:fldCharType="end"/>
            </w:r>
            <w:bookmarkEnd w:id="5"/>
          </w:p>
        </w:tc>
      </w:tr>
    </w:tbl>
    <w:p w:rsidR="002351D9" w:rsidRPr="009224B6" w:rsidRDefault="00B41A43" w:rsidP="00746155">
      <w:pPr>
        <w:pStyle w:val="titelschwarzohneabstand"/>
      </w:pPr>
      <w:r w:rsidRPr="008B3090">
        <w:br w:type="page"/>
      </w:r>
      <w:r w:rsidR="002351D9">
        <w:lastRenderedPageBreak/>
        <w:tab/>
      </w:r>
      <w:r w:rsidR="00440063" w:rsidRPr="009224B6">
        <w:t>Ärztliche Erstexpertise</w:t>
      </w:r>
      <w:r w:rsidR="00E47857" w:rsidRPr="009224B6">
        <w:t xml:space="preserve"> </w:t>
      </w:r>
    </w:p>
    <w:p w:rsidR="00AF4061" w:rsidRPr="009224B6" w:rsidRDefault="00AF4061" w:rsidP="00BF004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p w:rsidR="00BA0CE9" w:rsidRPr="00C749B0" w:rsidRDefault="00BA0CE9" w:rsidP="00BA0CE9">
      <w:pPr>
        <w:tabs>
          <w:tab w:val="left" w:pos="2041"/>
        </w:tabs>
      </w:pPr>
      <w:r w:rsidRPr="009224B6">
        <w:rPr>
          <w:b/>
        </w:rPr>
        <w:t>Ärztliche Erst</w:t>
      </w:r>
      <w:r w:rsidR="009654BE" w:rsidRPr="009224B6">
        <w:rPr>
          <w:b/>
        </w:rPr>
        <w:t>e</w:t>
      </w:r>
      <w:r w:rsidRPr="009224B6">
        <w:rPr>
          <w:b/>
        </w:rPr>
        <w:t>xpertise</w:t>
      </w:r>
      <w:r w:rsidRPr="009224B6">
        <w:t xml:space="preserve"> für die Beurteilung des Anspruchs. Bitte erstellen Sie eine:</w:t>
      </w:r>
    </w:p>
    <w:p w:rsidR="00BA0CE9" w:rsidRPr="00C749B0" w:rsidRDefault="00BA0CE9" w:rsidP="00CF19A2">
      <w:pPr>
        <w:tabs>
          <w:tab w:val="left" w:pos="4092"/>
        </w:tabs>
      </w:pP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 w:rsidR="00000000">
        <w:fldChar w:fldCharType="separate"/>
      </w:r>
      <w:r w:rsidRPr="00C749B0">
        <w:fldChar w:fldCharType="end"/>
      </w:r>
      <w:r w:rsidRPr="00C749B0">
        <w:t xml:space="preserve"> Expertise IV und IV Besitzstand</w:t>
      </w:r>
      <w:r w:rsidRPr="00C749B0">
        <w:tab/>
      </w: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 w:rsidR="00000000">
        <w:fldChar w:fldCharType="separate"/>
      </w:r>
      <w:r w:rsidRPr="00C749B0">
        <w:fldChar w:fldCharType="end"/>
      </w:r>
      <w:r w:rsidRPr="00C749B0">
        <w:t xml:space="preserve"> Expertise AHV</w:t>
      </w:r>
    </w:p>
    <w:p w:rsidR="006F18BC" w:rsidRPr="001169B2" w:rsidRDefault="006F18BC" w:rsidP="006F18BC">
      <w:pPr>
        <w:pStyle w:val="abstandnachtabelle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6F18BC" w:rsidRPr="00671BCC" w:rsidTr="00394C4B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F18BC" w:rsidRPr="000D4FE8" w:rsidRDefault="006F18BC" w:rsidP="00394C4B">
            <w:pPr>
              <w:pStyle w:val="textintabelle"/>
              <w:rPr>
                <w:sz w:val="17"/>
                <w:szCs w:val="17"/>
              </w:rPr>
            </w:pPr>
            <w:r w:rsidRPr="000D4FE8">
              <w:rPr>
                <w:sz w:val="17"/>
                <w:szCs w:val="17"/>
              </w:rPr>
              <w:t>Datum der letzten Versorgung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F18BC" w:rsidRPr="00671BCC" w:rsidRDefault="006F18BC" w:rsidP="00394C4B">
            <w:pPr>
              <w:pStyle w:val="textintabelle"/>
            </w:pPr>
            <w:r w:rsidRPr="000D4F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4FE8">
              <w:instrText xml:space="preserve"> FORMTEXT </w:instrText>
            </w:r>
            <w:r w:rsidRPr="000D4FE8">
              <w:fldChar w:fldCharType="separate"/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fldChar w:fldCharType="end"/>
            </w:r>
            <w:r>
              <w:t xml:space="preserve">                     </w:t>
            </w:r>
          </w:p>
        </w:tc>
      </w:tr>
    </w:tbl>
    <w:p w:rsidR="006F18BC" w:rsidRPr="001169B2" w:rsidRDefault="006F18BC" w:rsidP="006F18BC">
      <w:pPr>
        <w:pStyle w:val="abstandnachtabelle"/>
      </w:pPr>
    </w:p>
    <w:p w:rsidR="00BA0CE9" w:rsidRDefault="00BA0CE9" w:rsidP="00BF004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p w:rsidR="001E1352" w:rsidRPr="00ED4430" w:rsidRDefault="001E1352" w:rsidP="001E1352">
      <w:pPr>
        <w:rPr>
          <w:color w:val="000000"/>
        </w:rPr>
      </w:pPr>
      <w:r w:rsidRPr="00940280">
        <w:rPr>
          <w:color w:val="000000"/>
        </w:rPr>
        <w:t>Ergänzende Fragen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E1352" w:rsidRPr="005419A4" w:rsidTr="00AD28AC">
        <w:trPr>
          <w:trHeight w:val="82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E1352" w:rsidRPr="005419A4" w:rsidRDefault="001E1352" w:rsidP="00AD28AC">
            <w:pPr>
              <w:pStyle w:val="textintabelle"/>
              <w:rPr>
                <w:color w:val="000000"/>
              </w:rPr>
            </w:pPr>
            <w:r w:rsidRPr="00ED4430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4430">
              <w:instrText xml:space="preserve"> FORMTEXT </w:instrText>
            </w:r>
            <w:r w:rsidRPr="00ED4430">
              <w:fldChar w:fldCharType="separate"/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fldChar w:fldCharType="end"/>
            </w:r>
          </w:p>
        </w:tc>
      </w:tr>
    </w:tbl>
    <w:p w:rsidR="001E1352" w:rsidRDefault="001E1352" w:rsidP="001E1352">
      <w:pPr>
        <w:pStyle w:val="abstandnachtabelle"/>
      </w:pPr>
    </w:p>
    <w:p w:rsidR="001E1352" w:rsidRDefault="001E1352" w:rsidP="00BF004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AF4061" w:rsidRPr="00C749B0">
        <w:trPr>
          <w:cantSplit/>
          <w:trHeight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C749B0" w:rsidRDefault="00AF4061" w:rsidP="00F0726B">
            <w:pPr>
              <w:pStyle w:val="tabellenkopfseite1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Versicherte Person (Vorname, Name)</w:t>
            </w:r>
          </w:p>
          <w:bookmarkStart w:id="6" w:name="Name"/>
          <w:p w:rsidR="00AF4061" w:rsidRPr="00C749B0" w:rsidRDefault="00AF4061" w:rsidP="00F0726B">
            <w:pPr>
              <w:pStyle w:val="personalienseite1"/>
            </w:pPr>
            <w:r w:rsidRPr="00C74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C749B0">
              <w:instrText xml:space="preserve"> FORMTEXT </w:instrText>
            </w:r>
            <w:r w:rsidRPr="00C749B0">
              <w:fldChar w:fldCharType="separate"/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6"/>
            <w:bookmarkEnd w:id="7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C749B0" w:rsidRDefault="00AF4061" w:rsidP="00F0726B">
            <w:pPr>
              <w:pStyle w:val="tabellenkopfseite1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Geburtsdatum</w:t>
            </w:r>
          </w:p>
          <w:bookmarkStart w:id="8" w:name="Geb"/>
          <w:bookmarkStart w:id="9" w:name="Geburtsdatum"/>
          <w:p w:rsidR="00AF4061" w:rsidRPr="00C749B0" w:rsidRDefault="00AF4061" w:rsidP="00F0726B">
            <w:pPr>
              <w:pStyle w:val="personalienseite1"/>
            </w:pPr>
            <w:r w:rsidRPr="00C74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C749B0">
              <w:instrText xml:space="preserve"> FORMTEXT </w:instrText>
            </w:r>
            <w:r w:rsidRPr="00C749B0">
              <w:fldChar w:fldCharType="separate"/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8"/>
            <w:bookmarkEnd w:id="9"/>
            <w:bookmarkEnd w:id="10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C749B0" w:rsidRDefault="00F45793" w:rsidP="00F0726B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bookmarkStart w:id="11" w:name="ahv"/>
          <w:p w:rsidR="00AF4061" w:rsidRPr="00C749B0" w:rsidRDefault="00AF4061" w:rsidP="00F0726B">
            <w:pPr>
              <w:pStyle w:val="personalienseite1"/>
            </w:pPr>
            <w:r w:rsidRPr="00C749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749B0">
              <w:instrText xml:space="preserve"> FORMTEXT </w:instrText>
            </w:r>
            <w:r w:rsidRPr="00C749B0">
              <w:fldChar w:fldCharType="separate"/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="009A45B6"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11"/>
            <w:bookmarkEnd w:id="12"/>
          </w:p>
        </w:tc>
      </w:tr>
    </w:tbl>
    <w:p w:rsidR="00E47857" w:rsidRPr="00C749B0" w:rsidRDefault="009654BE" w:rsidP="008239AF">
      <w:pPr>
        <w:pStyle w:val="titelschwarzmitabstand"/>
        <w:numPr>
          <w:ilvl w:val="0"/>
          <w:numId w:val="23"/>
        </w:numPr>
      </w:pPr>
      <w:r w:rsidRPr="00C749B0">
        <w:t>Kinderversorgung</w:t>
      </w:r>
    </w:p>
    <w:p w:rsidR="00663AA0" w:rsidRPr="00C749B0" w:rsidRDefault="00663AA0" w:rsidP="008239AF">
      <w:pPr>
        <w:pStyle w:val="lauftext"/>
      </w:pP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 w:rsidR="00000000">
        <w:fldChar w:fldCharType="separate"/>
      </w:r>
      <w:r w:rsidRPr="00C749B0">
        <w:fldChar w:fldCharType="end"/>
      </w:r>
      <w:r w:rsidRPr="00C749B0">
        <w:tab/>
      </w:r>
      <w:r w:rsidR="009654BE" w:rsidRPr="00C749B0">
        <w:t>ja</w:t>
      </w:r>
    </w:p>
    <w:p w:rsidR="008239AF" w:rsidRPr="00C749B0" w:rsidRDefault="009654BE" w:rsidP="008239AF">
      <w:pPr>
        <w:pStyle w:val="lauftext"/>
      </w:pPr>
      <w:r w:rsidRPr="00C749B0">
        <w:t xml:space="preserve">Handelt es sich um eine Kinderversorgung, erstellen Sie bitte einen formlosen Bericht und legen Sie Ton-/Sprachaudiogramme bei. </w:t>
      </w:r>
    </w:p>
    <w:p w:rsidR="008239AF" w:rsidRPr="00C749B0" w:rsidRDefault="009654BE" w:rsidP="008239AF">
      <w:pPr>
        <w:pStyle w:val="titelschwarzmitabstand"/>
        <w:numPr>
          <w:ilvl w:val="0"/>
          <w:numId w:val="23"/>
        </w:numPr>
      </w:pPr>
      <w:r w:rsidRPr="00C749B0">
        <w:t>Hörverlust und weitere Angaben</w:t>
      </w:r>
    </w:p>
    <w:p w:rsidR="006C311E" w:rsidRPr="00C749B0" w:rsidRDefault="00B07AD5" w:rsidP="007C0388">
      <w:pPr>
        <w:pStyle w:val="lauftext"/>
      </w:pPr>
      <w:r>
        <w:tab/>
      </w:r>
      <w:r w:rsidR="00F62773" w:rsidRPr="00C749B0">
        <w:tab/>
      </w:r>
      <w:r w:rsidR="00F62773" w:rsidRPr="00C749B0">
        <w:tab/>
      </w:r>
      <w:r w:rsidR="00F62773" w:rsidRPr="00C749B0">
        <w:tab/>
        <w:t>rechts in %</w:t>
      </w:r>
      <w:r w:rsidR="00F62773" w:rsidRPr="00C749B0">
        <w:tab/>
        <w:t>links in %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F62773" w:rsidRPr="00C749B0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C749B0" w:rsidRDefault="00F62773" w:rsidP="008902E8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Hörverlust Reintonaudiogram</w:t>
            </w:r>
            <w:r w:rsidR="003D5536">
              <w:rPr>
                <w:sz w:val="17"/>
                <w:szCs w:val="17"/>
              </w:rPr>
              <w:t>m</w:t>
            </w:r>
            <w:r w:rsidRPr="00C749B0">
              <w:rPr>
                <w:sz w:val="17"/>
                <w:szCs w:val="17"/>
              </w:rPr>
              <w:t xml:space="preserve"> 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C749B0" w:rsidRDefault="00F62773" w:rsidP="008902E8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C749B0" w:rsidRDefault="00F62773" w:rsidP="008902E8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</w:tr>
      <w:tr w:rsidR="00F62773" w:rsidRPr="00353D64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C749B0" w:rsidRDefault="003D5536" w:rsidP="008902E8">
            <w:pPr>
              <w:pStyle w:val="textintabell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Hörverlust Sprachaudiogramm </w:t>
            </w:r>
            <w:r w:rsidR="00F62773" w:rsidRPr="00C749B0">
              <w:rPr>
                <w:sz w:val="17"/>
                <w:szCs w:val="17"/>
              </w:rPr>
              <w:t>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C749B0" w:rsidRDefault="00F62773" w:rsidP="008902E8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2773" w:rsidRPr="00353D64" w:rsidRDefault="00F62773" w:rsidP="008902E8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</w:tr>
    </w:tbl>
    <w:p w:rsidR="004C4840" w:rsidRDefault="004C4840" w:rsidP="00F62773">
      <w:pPr>
        <w:pStyle w:val="lauftext"/>
      </w:pPr>
    </w:p>
    <w:p w:rsidR="00F62773" w:rsidRPr="001E1352" w:rsidRDefault="004263EF" w:rsidP="004263EF">
      <w:pPr>
        <w:pStyle w:val="titelrotmitabstand"/>
        <w:rPr>
          <w:color w:val="auto"/>
        </w:rPr>
      </w:pPr>
      <w:r w:rsidRPr="001E1352">
        <w:rPr>
          <w:color w:val="auto"/>
        </w:rPr>
        <w:t>2.1</w:t>
      </w:r>
    </w:p>
    <w:p w:rsidR="004263EF" w:rsidRPr="001E1352" w:rsidRDefault="004263EF" w:rsidP="004263EF">
      <w:pPr>
        <w:pStyle w:val="lauftextfett"/>
      </w:pPr>
      <w:r w:rsidRPr="001E1352">
        <w:t>IV-Versicherte und IV-Besitzständer ab 18 Jahren</w:t>
      </w:r>
    </w:p>
    <w:p w:rsidR="009C5731" w:rsidRPr="001E1352" w:rsidRDefault="009C5731" w:rsidP="004263EF">
      <w:pPr>
        <w:pStyle w:val="lauftext"/>
      </w:pPr>
      <w:r w:rsidRPr="001E1352">
        <w:t>Gesamt-Hörverlust, erreichter Wert (in %)</w:t>
      </w:r>
      <w:r w:rsidR="00EA700D" w:rsidRPr="001E1352">
        <w:t xml:space="preserve"> </w:t>
      </w:r>
      <w:r w:rsidRPr="001E1352">
        <w:tab/>
      </w:r>
      <w:r w:rsidRPr="001E1352">
        <w:tab/>
      </w:r>
      <w:r w:rsidRPr="001E1352">
        <w:tab/>
      </w:r>
      <w:r w:rsidRPr="001E1352">
        <w:fldChar w:fldCharType="begin">
          <w:ffData>
            <w:name w:val="Text8"/>
            <w:enabled/>
            <w:calcOnExit w:val="0"/>
            <w:textInput/>
          </w:ffData>
        </w:fldChar>
      </w:r>
      <w:r w:rsidRPr="001E1352">
        <w:instrText xml:space="preserve"> FORMTEXT </w:instrText>
      </w:r>
      <w:r w:rsidRPr="001E1352">
        <w:fldChar w:fldCharType="separate"/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fldChar w:fldCharType="end"/>
      </w:r>
    </w:p>
    <w:p w:rsidR="009C5731" w:rsidRPr="001E1352" w:rsidRDefault="009C5731" w:rsidP="008902E8">
      <w:pPr>
        <w:pStyle w:val="lauftext"/>
      </w:pPr>
      <w:r w:rsidRPr="001E1352">
        <w:t>Schwellenwert (mind. 20%) wird erreicht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ja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nein</w:t>
      </w:r>
    </w:p>
    <w:p w:rsidR="009C5731" w:rsidRPr="001E1352" w:rsidRDefault="009C5731" w:rsidP="008902E8">
      <w:pPr>
        <w:pStyle w:val="lauftext"/>
      </w:pPr>
      <w:r w:rsidRPr="001E1352">
        <w:t>Erwerbstätig oder Tätigkeit im Aufgabenbereich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ja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nein</w:t>
      </w:r>
    </w:p>
    <w:p w:rsidR="004C4840" w:rsidRPr="001E1352" w:rsidRDefault="004C4840" w:rsidP="004C4840">
      <w:pPr>
        <w:pStyle w:val="titelrotmitabstand"/>
        <w:rPr>
          <w:color w:val="auto"/>
        </w:rPr>
      </w:pPr>
      <w:r w:rsidRPr="001E1352">
        <w:rPr>
          <w:color w:val="auto"/>
        </w:rPr>
        <w:t>2.2</w:t>
      </w:r>
    </w:p>
    <w:p w:rsidR="004C4840" w:rsidRPr="001E1352" w:rsidRDefault="004C4840" w:rsidP="004C4840">
      <w:pPr>
        <w:pStyle w:val="lauftextfett"/>
      </w:pPr>
      <w:r w:rsidRPr="001E1352">
        <w:t>AHV-Versicherte</w:t>
      </w:r>
    </w:p>
    <w:p w:rsidR="004C4840" w:rsidRPr="001E1352" w:rsidRDefault="004C4840" w:rsidP="004C4840">
      <w:pPr>
        <w:pStyle w:val="lauftext"/>
      </w:pPr>
      <w:r w:rsidRPr="001E1352">
        <w:t>Gesamt-Hörverlust, erreichter Wert (in %)</w:t>
      </w:r>
      <w:r w:rsidRPr="001E1352">
        <w:tab/>
      </w:r>
      <w:r w:rsidRPr="001E1352">
        <w:tab/>
      </w:r>
      <w:r w:rsidRPr="001E1352">
        <w:tab/>
      </w:r>
      <w:bookmarkStart w:id="13" w:name="OLE_LINK3"/>
      <w:r w:rsidRPr="001E1352">
        <w:fldChar w:fldCharType="begin">
          <w:ffData>
            <w:name w:val="Text8"/>
            <w:enabled/>
            <w:calcOnExit w:val="0"/>
            <w:textInput/>
          </w:ffData>
        </w:fldChar>
      </w:r>
      <w:r w:rsidRPr="001E1352">
        <w:instrText xml:space="preserve"> FORMTEXT </w:instrText>
      </w:r>
      <w:r w:rsidRPr="001E1352">
        <w:fldChar w:fldCharType="separate"/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fldChar w:fldCharType="end"/>
      </w:r>
      <w:bookmarkEnd w:id="13"/>
    </w:p>
    <w:p w:rsidR="0040591A" w:rsidRPr="001E1352" w:rsidRDefault="004C4840" w:rsidP="001E7A8D">
      <w:pPr>
        <w:pStyle w:val="lauftext"/>
      </w:pPr>
      <w:r w:rsidRPr="001E1352">
        <w:t xml:space="preserve">Schwellenwert (mind. </w:t>
      </w:r>
      <w:r w:rsidR="003D5536" w:rsidRPr="001E1352">
        <w:t>35</w:t>
      </w:r>
      <w:r w:rsidRPr="001E1352">
        <w:t>%) wird erreicht</w:t>
      </w:r>
      <w:r w:rsidR="0040591A" w:rsidRPr="001E1352">
        <w:t xml:space="preserve"> </w:t>
      </w:r>
      <w:r w:rsidR="0040591A" w:rsidRPr="001E1352">
        <w:tab/>
      </w:r>
      <w:r w:rsidR="0040591A"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0591A" w:rsidRPr="001E1352">
        <w:instrText xml:space="preserve"> FORMCHECKBOX </w:instrText>
      </w:r>
      <w:r w:rsidR="00000000">
        <w:fldChar w:fldCharType="separate"/>
      </w:r>
      <w:r w:rsidR="0040591A" w:rsidRPr="001E1352">
        <w:fldChar w:fldCharType="end"/>
      </w:r>
      <w:r w:rsidR="0040591A" w:rsidRPr="001E1352">
        <w:tab/>
        <w:t>ja</w:t>
      </w:r>
      <w:r w:rsidR="0040591A" w:rsidRPr="001E1352">
        <w:tab/>
      </w:r>
      <w:r w:rsidR="0040591A"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0591A" w:rsidRPr="001E1352">
        <w:instrText xml:space="preserve"> FORMCHECKBOX </w:instrText>
      </w:r>
      <w:r w:rsidR="00000000">
        <w:fldChar w:fldCharType="separate"/>
      </w:r>
      <w:r w:rsidR="0040591A" w:rsidRPr="001E1352">
        <w:fldChar w:fldCharType="end"/>
      </w:r>
      <w:r w:rsidR="0040591A" w:rsidRPr="001E1352">
        <w:tab/>
        <w:t>nein</w:t>
      </w:r>
    </w:p>
    <w:p w:rsidR="004C4840" w:rsidRPr="001E1352" w:rsidRDefault="004C4840" w:rsidP="004C4840">
      <w:pPr>
        <w:pStyle w:val="lauftext"/>
      </w:pPr>
      <w:r w:rsidRPr="001E1352">
        <w:tab/>
      </w:r>
      <w:r w:rsidR="00AD567D" w:rsidRPr="001E1352">
        <w:tab/>
      </w:r>
      <w:r w:rsidR="00AD567D" w:rsidRPr="001E1352">
        <w:tab/>
      </w:r>
    </w:p>
    <w:p w:rsidR="004236E2" w:rsidRPr="00064BA6" w:rsidRDefault="00A4451F" w:rsidP="004236E2">
      <w:pPr>
        <w:pStyle w:val="titelschwarzmitabstand"/>
        <w:numPr>
          <w:ilvl w:val="0"/>
          <w:numId w:val="23"/>
        </w:numPr>
      </w:pPr>
      <w:bookmarkStart w:id="14" w:name="OLE_LINK1"/>
      <w:r w:rsidRPr="00064BA6">
        <w:t>Binaurale Versorgung</w:t>
      </w:r>
    </w:p>
    <w:bookmarkEnd w:id="14"/>
    <w:p w:rsidR="00DE1E93" w:rsidRPr="00064BA6" w:rsidRDefault="00EA700D" w:rsidP="008902E8">
      <w:pPr>
        <w:pStyle w:val="lauftext"/>
      </w:pPr>
      <w:r w:rsidRPr="00064BA6">
        <w:t>Der Unterschied des Hörverlustes nach CPT-AMA zwischen recht</w:t>
      </w:r>
      <w:r w:rsidR="00576842" w:rsidRPr="00064BA6">
        <w:t>s</w:t>
      </w:r>
      <w:r w:rsidRPr="00064BA6">
        <w:t xml:space="preserve"> und links </w:t>
      </w:r>
      <w:r w:rsidR="00DE1E93" w:rsidRPr="00064BA6">
        <w:br/>
      </w:r>
      <w:r w:rsidRPr="00064BA6">
        <w:t>beträgt weniger als 30%</w:t>
      </w:r>
      <w:r w:rsidR="00DE1E93" w:rsidRPr="00064BA6">
        <w:tab/>
      </w:r>
      <w:r w:rsidR="00DE1E93" w:rsidRPr="00064BA6">
        <w:tab/>
      </w:r>
      <w:r w:rsidR="00DE1E93" w:rsidRPr="00064BA6">
        <w:tab/>
      </w:r>
      <w:r w:rsidR="00DE1E93"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E1E93" w:rsidRPr="00064BA6">
        <w:instrText xml:space="preserve"> FORMCHECKBOX </w:instrText>
      </w:r>
      <w:r w:rsidR="00000000">
        <w:fldChar w:fldCharType="separate"/>
      </w:r>
      <w:r w:rsidR="00DE1E93" w:rsidRPr="00064BA6">
        <w:fldChar w:fldCharType="end"/>
      </w:r>
      <w:r w:rsidR="00DE1E93" w:rsidRPr="00064BA6">
        <w:tab/>
        <w:t>ja</w:t>
      </w:r>
      <w:r w:rsidR="00DE1E93" w:rsidRPr="00064BA6">
        <w:tab/>
      </w:r>
      <w:r w:rsidR="00DE1E93"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E1E93" w:rsidRPr="00064BA6">
        <w:instrText xml:space="preserve"> FORMCHECKBOX </w:instrText>
      </w:r>
      <w:r w:rsidR="00000000">
        <w:fldChar w:fldCharType="separate"/>
      </w:r>
      <w:r w:rsidR="00DE1E93" w:rsidRPr="00064BA6">
        <w:fldChar w:fldCharType="end"/>
      </w:r>
      <w:r w:rsidR="00DE1E93" w:rsidRPr="00064BA6">
        <w:tab/>
        <w:t>nein</w:t>
      </w:r>
    </w:p>
    <w:p w:rsidR="00DE1E93" w:rsidRPr="00064BA6" w:rsidRDefault="00DE1E93" w:rsidP="00EA700D">
      <w:pPr>
        <w:pStyle w:val="lauftext"/>
      </w:pPr>
    </w:p>
    <w:p w:rsidR="00DE1E93" w:rsidRPr="00064BA6" w:rsidRDefault="00EA700D" w:rsidP="008902E8">
      <w:pPr>
        <w:pStyle w:val="lauftext"/>
      </w:pPr>
      <w:r w:rsidRPr="00064BA6">
        <w:t xml:space="preserve">Der Unterschied des Diskriminationsverlustes im Sprachtest in Ruhe zwischen </w:t>
      </w:r>
      <w:r w:rsidR="00DE1E93" w:rsidRPr="00064BA6">
        <w:br/>
      </w:r>
      <w:r w:rsidRPr="00064BA6">
        <w:t>rechts und links beträgt</w:t>
      </w:r>
      <w:r w:rsidR="00DE1E93" w:rsidRPr="00064BA6">
        <w:t xml:space="preserve"> weniger als 50%</w:t>
      </w:r>
      <w:r w:rsidR="00DE1E93" w:rsidRPr="00064BA6">
        <w:tab/>
      </w:r>
      <w:r w:rsidR="00DE1E93"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E1E93" w:rsidRPr="00064BA6">
        <w:instrText xml:space="preserve"> FORMCHECKBOX </w:instrText>
      </w:r>
      <w:r w:rsidR="00000000">
        <w:fldChar w:fldCharType="separate"/>
      </w:r>
      <w:r w:rsidR="00DE1E93" w:rsidRPr="00064BA6">
        <w:fldChar w:fldCharType="end"/>
      </w:r>
      <w:r w:rsidR="00DE1E93" w:rsidRPr="00064BA6">
        <w:tab/>
        <w:t>ja</w:t>
      </w:r>
      <w:r w:rsidR="00DE1E93" w:rsidRPr="00064BA6">
        <w:tab/>
      </w:r>
      <w:r w:rsidR="00DE1E93"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E1E93" w:rsidRPr="00064BA6">
        <w:instrText xml:space="preserve"> FORMCHECKBOX </w:instrText>
      </w:r>
      <w:r w:rsidR="00000000">
        <w:fldChar w:fldCharType="separate"/>
      </w:r>
      <w:r w:rsidR="00DE1E93" w:rsidRPr="00064BA6">
        <w:fldChar w:fldCharType="end"/>
      </w:r>
      <w:r w:rsidR="00DE1E93" w:rsidRPr="00064BA6">
        <w:tab/>
        <w:t>nein</w:t>
      </w:r>
    </w:p>
    <w:p w:rsidR="00EA700D" w:rsidRPr="00064BA6" w:rsidRDefault="00EA700D" w:rsidP="00EA700D">
      <w:pPr>
        <w:pStyle w:val="lauftext"/>
      </w:pPr>
    </w:p>
    <w:p w:rsidR="00DE1E93" w:rsidRPr="00064BA6" w:rsidRDefault="00DE1E93" w:rsidP="008902E8">
      <w:pPr>
        <w:pStyle w:val="lauftext"/>
      </w:pPr>
      <w:r w:rsidRPr="00064BA6">
        <w:t>Der Unterschied der Sprachhörschwelle (50%ige Verständlichkeit für Zahlen,</w:t>
      </w:r>
      <w:r w:rsidRPr="00064BA6">
        <w:br/>
        <w:t xml:space="preserve">Zweisilber </w:t>
      </w:r>
      <w:r w:rsidR="003D5536" w:rsidRPr="00064BA6">
        <w:t>oder Einsilber</w:t>
      </w:r>
      <w:r w:rsidRPr="00064BA6">
        <w:t>) zwischen links und rechts beträgt weniger als</w:t>
      </w:r>
      <w:r w:rsidRPr="00064BA6">
        <w:br/>
        <w:t>50dB</w:t>
      </w:r>
      <w:r w:rsidRPr="00064BA6">
        <w:tab/>
      </w:r>
      <w:r w:rsidRPr="00064BA6">
        <w:tab/>
      </w:r>
      <w:r w:rsidRPr="00064BA6">
        <w:tab/>
      </w:r>
      <w:r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000000">
        <w:fldChar w:fldCharType="separate"/>
      </w:r>
      <w:r w:rsidRPr="00064BA6">
        <w:fldChar w:fldCharType="end"/>
      </w:r>
      <w:r w:rsidRPr="00064BA6">
        <w:tab/>
        <w:t>ja</w:t>
      </w:r>
      <w:r w:rsidRPr="00064BA6">
        <w:tab/>
      </w:r>
      <w:r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000000">
        <w:fldChar w:fldCharType="separate"/>
      </w:r>
      <w:r w:rsidRPr="00064BA6">
        <w:fldChar w:fldCharType="end"/>
      </w:r>
      <w:r w:rsidRPr="00064BA6">
        <w:tab/>
        <w:t>nein</w:t>
      </w:r>
    </w:p>
    <w:p w:rsidR="00361ABE" w:rsidRPr="00064BA6" w:rsidRDefault="00361ABE" w:rsidP="00361ABE">
      <w:pPr>
        <w:pStyle w:val="lauftext"/>
      </w:pPr>
      <w:r w:rsidRPr="00064BA6">
        <w:t>Bemerkungen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61ABE" w:rsidRPr="00064BA6" w:rsidTr="00423970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61ABE" w:rsidRPr="00064BA6" w:rsidRDefault="00361ABE" w:rsidP="00423970">
            <w:pPr>
              <w:pStyle w:val="textintabelle"/>
            </w:pPr>
            <w:r w:rsidRPr="00064BA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4BA6">
              <w:instrText xml:space="preserve"> FORMTEXT </w:instrText>
            </w:r>
            <w:r w:rsidRPr="00064BA6">
              <w:fldChar w:fldCharType="separate"/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fldChar w:fldCharType="end"/>
            </w:r>
          </w:p>
        </w:tc>
      </w:tr>
    </w:tbl>
    <w:p w:rsidR="00361ABE" w:rsidRPr="00064BA6" w:rsidRDefault="00361ABE" w:rsidP="00361ABE">
      <w:pPr>
        <w:pStyle w:val="abstandnachtabelle"/>
        <w:rPr>
          <w:color w:val="auto"/>
        </w:rPr>
      </w:pPr>
    </w:p>
    <w:p w:rsidR="00361ABE" w:rsidRPr="00064BA6" w:rsidRDefault="00361ABE" w:rsidP="008902E8">
      <w:pPr>
        <w:pStyle w:val="lauftext"/>
      </w:pPr>
    </w:p>
    <w:p w:rsidR="00CF762C" w:rsidRPr="000C1C3B" w:rsidRDefault="00CF762C" w:rsidP="008902E8">
      <w:pPr>
        <w:pStyle w:val="lauftext"/>
      </w:pPr>
      <w:r w:rsidRPr="000C1C3B">
        <w:t>Für eine binaurale Versorgung müssen</w:t>
      </w:r>
      <w:r w:rsidR="00B7678C" w:rsidRPr="000C1C3B">
        <w:t xml:space="preserve"> </w:t>
      </w:r>
      <w:r w:rsidRPr="000C1C3B">
        <w:t>mindestens</w:t>
      </w:r>
      <w:r w:rsidR="005035D1" w:rsidRPr="000C1C3B">
        <w:t xml:space="preserve"> 2 der 3 Kriterien erfüllt sein und es muss beidseits eine audiometrisch fassbare Hörstörung vorliegen.</w:t>
      </w:r>
    </w:p>
    <w:p w:rsidR="001B0324" w:rsidRPr="000C1C3B" w:rsidRDefault="001B0324" w:rsidP="008902E8">
      <w:pPr>
        <w:pStyle w:val="lauftext"/>
      </w:pPr>
    </w:p>
    <w:p w:rsidR="00CF762C" w:rsidRPr="000C1C3B" w:rsidRDefault="00CF762C" w:rsidP="001E7A8D">
      <w:pPr>
        <w:pStyle w:val="lauftext"/>
      </w:pPr>
      <w:r w:rsidRPr="000C1C3B">
        <w:t>Binaurale Versorgung?</w:t>
      </w:r>
      <w:bookmarkStart w:id="15" w:name="Kontrollkästchen3"/>
      <w:r w:rsidR="001B0324" w:rsidRPr="000C1C3B">
        <w:tab/>
      </w:r>
      <w:r w:rsidR="001B0324" w:rsidRPr="000C1C3B">
        <w:tab/>
      </w:r>
      <w:r w:rsidR="00B7678C" w:rsidRPr="000C1C3B">
        <w:tab/>
      </w:r>
      <w:r w:rsidRPr="000C1C3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 w:rsidR="00000000">
        <w:fldChar w:fldCharType="separate"/>
      </w:r>
      <w:r w:rsidRPr="000C1C3B">
        <w:fldChar w:fldCharType="end"/>
      </w:r>
      <w:bookmarkEnd w:id="15"/>
      <w:r w:rsidRPr="000C1C3B">
        <w:tab/>
        <w:t>ja</w:t>
      </w:r>
      <w:r w:rsidRPr="000C1C3B">
        <w:tab/>
      </w:r>
      <w:bookmarkStart w:id="16" w:name="Kontrollkästchen4"/>
      <w:r w:rsidRPr="000C1C3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 w:rsidR="00000000">
        <w:fldChar w:fldCharType="separate"/>
      </w:r>
      <w:r w:rsidRPr="000C1C3B">
        <w:fldChar w:fldCharType="end"/>
      </w:r>
      <w:bookmarkEnd w:id="16"/>
      <w:r w:rsidRPr="000C1C3B">
        <w:tab/>
        <w:t>nein</w:t>
      </w:r>
    </w:p>
    <w:p w:rsidR="00B7678C" w:rsidRPr="000C1C3B" w:rsidRDefault="00B7678C" w:rsidP="00A4451F">
      <w:pPr>
        <w:pStyle w:val="lauftext"/>
      </w:pPr>
    </w:p>
    <w:p w:rsidR="00A4451F" w:rsidRPr="001E1352" w:rsidRDefault="00A4451F" w:rsidP="00A4451F">
      <w:pPr>
        <w:pStyle w:val="lauftext"/>
      </w:pPr>
      <w:r w:rsidRPr="000C1C3B">
        <w:t>CROS- oder BI-CROS-Versorgung?</w:t>
      </w:r>
      <w:r w:rsidRPr="000C1C3B">
        <w:tab/>
      </w:r>
      <w:r w:rsidRPr="000C1C3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 w:rsidR="00000000">
        <w:fldChar w:fldCharType="separate"/>
      </w:r>
      <w:r w:rsidRPr="000C1C3B">
        <w:fldChar w:fldCharType="end"/>
      </w:r>
      <w:r w:rsidRPr="000C1C3B">
        <w:tab/>
        <w:t>ja</w:t>
      </w:r>
      <w:r w:rsidRPr="000C1C3B">
        <w:tab/>
      </w:r>
      <w:r w:rsidRPr="000C1C3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 w:rsidR="00000000">
        <w:fldChar w:fldCharType="separate"/>
      </w:r>
      <w:r w:rsidRPr="000C1C3B">
        <w:fldChar w:fldCharType="end"/>
      </w:r>
      <w:r w:rsidRPr="000C1C3B">
        <w:tab/>
        <w:t>nein</w:t>
      </w:r>
    </w:p>
    <w:p w:rsidR="00B7678C" w:rsidRPr="001E1352" w:rsidRDefault="00B7678C" w:rsidP="001E7A8D">
      <w:pPr>
        <w:pStyle w:val="lauftext"/>
      </w:pPr>
    </w:p>
    <w:p w:rsidR="00EF1699" w:rsidRPr="001E1352" w:rsidRDefault="00A4451F" w:rsidP="00EF1699">
      <w:pPr>
        <w:pStyle w:val="titelschwarzmitabstand"/>
        <w:numPr>
          <w:ilvl w:val="0"/>
          <w:numId w:val="23"/>
        </w:numPr>
      </w:pPr>
      <w:r>
        <w:br w:type="page"/>
      </w:r>
      <w:r w:rsidR="00EF1699" w:rsidRPr="001E1352">
        <w:lastRenderedPageBreak/>
        <w:t>Spezialfälle (nur IV) mit einem binauralen Hörverlust zwischen 15-20%</w:t>
      </w:r>
    </w:p>
    <w:p w:rsidR="001E1352" w:rsidRDefault="00EF1699" w:rsidP="008902E8">
      <w:pPr>
        <w:pStyle w:val="lauftext"/>
      </w:pPr>
      <w:r w:rsidRPr="001E1352">
        <w:t xml:space="preserve">Bei einem Gesamt-Hörverlust zwischen 15-20% bei IV-Versicherten nach Ziff. </w:t>
      </w:r>
      <w:proofErr w:type="gramStart"/>
      <w:r w:rsidRPr="001E1352">
        <w:t>2.1 :</w:t>
      </w:r>
      <w:proofErr w:type="gramEnd"/>
      <w:r w:rsidRPr="001E1352">
        <w:t xml:space="preserve"> Anspruch auf Vergütung durch die IV besteht bei Erfüllen des Kriteriums 4.1 oder – falls dies nicht zutrifft – des Kriteriums 4.2.</w:t>
      </w:r>
      <w:r w:rsidR="00E16909" w:rsidRPr="001E1352">
        <w:t xml:space="preserve"> Ein Anspruch auf eine monaurale Pauschale ist bei Erfüllen von Punkt 4.3 möglich.</w:t>
      </w:r>
    </w:p>
    <w:p w:rsidR="00EF1699" w:rsidRPr="001E1352" w:rsidRDefault="00EF1699" w:rsidP="008902E8">
      <w:pPr>
        <w:pStyle w:val="lauftext"/>
      </w:pPr>
    </w:p>
    <w:p w:rsidR="00EF1699" w:rsidRPr="001E1352" w:rsidRDefault="00EF1699" w:rsidP="00EF1699">
      <w:pPr>
        <w:pStyle w:val="titelrotmitabstand"/>
        <w:rPr>
          <w:color w:val="auto"/>
        </w:rPr>
      </w:pPr>
      <w:r w:rsidRPr="001E1352">
        <w:rPr>
          <w:color w:val="auto"/>
        </w:rPr>
        <w:t>4.1</w:t>
      </w:r>
    </w:p>
    <w:p w:rsidR="00EF1699" w:rsidRPr="001E1352" w:rsidRDefault="00EF1699" w:rsidP="00EF1699">
      <w:pPr>
        <w:pStyle w:val="lauftextCharCharChar"/>
      </w:pPr>
      <w:r w:rsidRPr="001E1352">
        <w:rPr>
          <w:b/>
        </w:rPr>
        <w:t>Hochtonabfall</w:t>
      </w:r>
      <w:r w:rsidRPr="001E1352">
        <w:t xml:space="preserve"> (alle 3 Kriterien müssen beidseits erfüllt sein)</w:t>
      </w:r>
    </w:p>
    <w:p w:rsidR="00EF1699" w:rsidRPr="001E1352" w:rsidRDefault="00EF1699" w:rsidP="00EF1699">
      <w:pPr>
        <w:pStyle w:val="lauftextCharCharChar"/>
      </w:pPr>
      <w:r w:rsidRPr="001E1352">
        <w:t>-</w:t>
      </w:r>
      <w:r w:rsidRPr="001E1352">
        <w:tab/>
        <w:t>HV bei 500 Hz höchstens 20 dB</w:t>
      </w:r>
    </w:p>
    <w:p w:rsidR="00EF1699" w:rsidRPr="001E1352" w:rsidRDefault="00EF1699" w:rsidP="00EF1699">
      <w:pPr>
        <w:pStyle w:val="lauftextCharCharChar"/>
      </w:pPr>
      <w:r w:rsidRPr="001E1352">
        <w:t>-</w:t>
      </w:r>
      <w:r w:rsidRPr="001E1352">
        <w:tab/>
        <w:t>HV bei 2000 Hz mindestens 30 dB</w:t>
      </w:r>
    </w:p>
    <w:p w:rsidR="00EF1699" w:rsidRPr="001E1352" w:rsidRDefault="00EF1699" w:rsidP="00EF1699">
      <w:pPr>
        <w:pStyle w:val="lauftextCharCharChar"/>
      </w:pPr>
      <w:r w:rsidRPr="001E1352">
        <w:t>-</w:t>
      </w:r>
      <w:r w:rsidRPr="001E1352">
        <w:tab/>
        <w:t>Zunahme des HV von 1000 Hz auf 2000 Hz</w:t>
      </w:r>
    </w:p>
    <w:p w:rsidR="00361ABE" w:rsidRPr="001E1352" w:rsidRDefault="00EF1699" w:rsidP="00EF1699">
      <w:pPr>
        <w:pStyle w:val="lauftextCharCharChar"/>
      </w:pPr>
      <w:r w:rsidRPr="001E1352">
        <w:tab/>
        <w:t>oder von 2000 Hz auf 4000 Hz mind. 30 dB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erfüllt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nicht erfüllt</w:t>
      </w:r>
    </w:p>
    <w:p w:rsidR="00EF1699" w:rsidRPr="001E1352" w:rsidRDefault="00EF1699" w:rsidP="00EF1699">
      <w:pPr>
        <w:pStyle w:val="titelrotmitabstand"/>
        <w:rPr>
          <w:color w:val="auto"/>
        </w:rPr>
      </w:pPr>
      <w:r w:rsidRPr="001E1352">
        <w:rPr>
          <w:color w:val="auto"/>
        </w:rPr>
        <w:t>4.2</w:t>
      </w:r>
    </w:p>
    <w:p w:rsidR="00EF1699" w:rsidRPr="001E1352" w:rsidRDefault="00EF1699" w:rsidP="008902E8">
      <w:pPr>
        <w:pStyle w:val="lauftext"/>
        <w:rPr>
          <w:b/>
        </w:rPr>
      </w:pPr>
      <w:r w:rsidRPr="001E1352">
        <w:rPr>
          <w:b/>
        </w:rPr>
        <w:t>Verstehen im Störlärm: SNR &gt; 4 dB</w:t>
      </w:r>
    </w:p>
    <w:p w:rsidR="00A252C1" w:rsidRPr="001E1352" w:rsidRDefault="00A252C1" w:rsidP="008902E8">
      <w:pPr>
        <w:pStyle w:val="lauftext"/>
      </w:pPr>
      <w:r w:rsidRPr="001E1352">
        <w:t>am zu versorgenden Ohr</w:t>
      </w:r>
      <w:r w:rsidRPr="001E1352">
        <w:tab/>
      </w:r>
      <w:r w:rsidRPr="001E1352">
        <w:tab/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erfüllt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 w:rsidR="00000000">
        <w:fldChar w:fldCharType="separate"/>
      </w:r>
      <w:r w:rsidRPr="001E1352">
        <w:fldChar w:fldCharType="end"/>
      </w:r>
      <w:r w:rsidRPr="001E1352">
        <w:tab/>
        <w:t>nicht erfüllt</w:t>
      </w:r>
    </w:p>
    <w:p w:rsidR="00E16909" w:rsidRPr="001E1352" w:rsidRDefault="00E16909" w:rsidP="008902E8">
      <w:pPr>
        <w:pStyle w:val="lauftext"/>
      </w:pPr>
    </w:p>
    <w:p w:rsidR="00E16909" w:rsidRPr="001E1352" w:rsidRDefault="00E16909" w:rsidP="00E16909">
      <w:pPr>
        <w:pStyle w:val="titelrotmitabstand"/>
        <w:rPr>
          <w:color w:val="auto"/>
        </w:rPr>
      </w:pPr>
      <w:r w:rsidRPr="001E1352">
        <w:rPr>
          <w:color w:val="auto"/>
        </w:rPr>
        <w:t>4.3</w:t>
      </w:r>
    </w:p>
    <w:p w:rsidR="00E16909" w:rsidRPr="00F70A43" w:rsidRDefault="00E16909" w:rsidP="00E16909">
      <w:pPr>
        <w:pStyle w:val="lauftext"/>
        <w:rPr>
          <w:b/>
        </w:rPr>
      </w:pPr>
      <w:r w:rsidRPr="00F70A43">
        <w:rPr>
          <w:b/>
        </w:rPr>
        <w:t>Einseitige Schwerhörigkeit</w:t>
      </w:r>
    </w:p>
    <w:p w:rsidR="001062DA" w:rsidRDefault="001062DA" w:rsidP="001062DA">
      <w:pPr>
        <w:pStyle w:val="lauftext"/>
      </w:pPr>
      <w:r w:rsidRPr="00F70A43">
        <w:t>Monauraler Hörverlust am betroffenen Ohr &gt; 25%</w:t>
      </w:r>
      <w:r w:rsidRPr="00F70A43">
        <w:tab/>
      </w:r>
      <w:r w:rsidRPr="00F70A4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0A43">
        <w:instrText xml:space="preserve"> FORMCHECKBOX </w:instrText>
      </w:r>
      <w:r w:rsidR="00000000">
        <w:fldChar w:fldCharType="separate"/>
      </w:r>
      <w:r w:rsidRPr="00F70A43">
        <w:fldChar w:fldCharType="end"/>
      </w:r>
      <w:r w:rsidRPr="00F70A43">
        <w:tab/>
        <w:t>erfüllt</w:t>
      </w:r>
      <w:r w:rsidRPr="00F70A43">
        <w:tab/>
      </w:r>
      <w:r w:rsidRPr="00F70A43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0A43">
        <w:instrText xml:space="preserve"> FORMCHECKBOX </w:instrText>
      </w:r>
      <w:r w:rsidR="00000000">
        <w:fldChar w:fldCharType="separate"/>
      </w:r>
      <w:r w:rsidRPr="00F70A43">
        <w:fldChar w:fldCharType="end"/>
      </w:r>
      <w:r w:rsidRPr="00F70A43">
        <w:tab/>
        <w:t>nicht</w:t>
      </w:r>
      <w:r w:rsidRPr="00F27414">
        <w:t xml:space="preserve"> </w:t>
      </w:r>
    </w:p>
    <w:p w:rsidR="001062DA" w:rsidRPr="00E16909" w:rsidRDefault="001062DA" w:rsidP="001062DA">
      <w:pPr>
        <w:pStyle w:val="abstandnachtabelle"/>
      </w:pPr>
    </w:p>
    <w:p w:rsidR="00DE1E93" w:rsidRPr="00F27414" w:rsidRDefault="00DE1E93" w:rsidP="00DE1E93">
      <w:pPr>
        <w:pStyle w:val="titelschwarzmitabstand"/>
        <w:numPr>
          <w:ilvl w:val="0"/>
          <w:numId w:val="23"/>
        </w:numPr>
      </w:pPr>
      <w:r w:rsidRPr="00F27414">
        <w:t xml:space="preserve">Zusätzliche Erschwernisse </w:t>
      </w:r>
    </w:p>
    <w:p w:rsidR="0018702B" w:rsidRPr="00F27414" w:rsidRDefault="0018702B" w:rsidP="0018702B">
      <w:pPr>
        <w:pStyle w:val="lauftextCharCharChar"/>
      </w:pPr>
      <w:r w:rsidRPr="00F27414">
        <w:t>(Nur für IV-Versicherte und IV-Besitzständer ab 18 Jahren)</w:t>
      </w:r>
    </w:p>
    <w:p w:rsidR="003D5536" w:rsidRPr="00F27414" w:rsidRDefault="003D5536" w:rsidP="003D5536">
      <w:pPr>
        <w:pStyle w:val="lauftextCharCharChar"/>
      </w:pPr>
      <w:r w:rsidRPr="00F27414">
        <w:t>Erschwernisse, welche voraussichtlich grosse Schwierigkeiten bei der Versorgung bereiten werden</w:t>
      </w:r>
    </w:p>
    <w:p w:rsidR="0013476C" w:rsidRPr="00F27414" w:rsidRDefault="0013476C" w:rsidP="008902E8">
      <w:pPr>
        <w:pStyle w:val="lauftext"/>
      </w:pPr>
    </w:p>
    <w:p w:rsidR="00DE1E93" w:rsidRPr="00F27414" w:rsidRDefault="00DE1E93" w:rsidP="008902E8">
      <w:pPr>
        <w:pStyle w:val="lauftext"/>
      </w:pPr>
      <w:r w:rsidRPr="00F27414">
        <w:t>Relevante Sehbehinderung</w:t>
      </w:r>
      <w:r w:rsidR="00B300FD" w:rsidRPr="00F27414">
        <w:t xml:space="preserve"> </w:t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B300FD" w:rsidRPr="00F27414" w:rsidRDefault="00B300FD" w:rsidP="008902E8">
      <w:pPr>
        <w:pStyle w:val="lauftext"/>
      </w:pPr>
    </w:p>
    <w:p w:rsidR="00DE1E93" w:rsidRPr="00F27414" w:rsidRDefault="000C6633" w:rsidP="00E47857">
      <w:pPr>
        <w:pStyle w:val="lauftextCharCharChar"/>
      </w:pPr>
      <w:r w:rsidRPr="00F27414">
        <w:t>Behinderungen, welche die Gerätebedienung relevant beeinträchtigen</w:t>
      </w:r>
    </w:p>
    <w:p w:rsidR="00B300FD" w:rsidRPr="00F27414" w:rsidRDefault="00B300FD" w:rsidP="008902E8">
      <w:pPr>
        <w:pStyle w:val="lauftext"/>
      </w:pPr>
      <w:r w:rsidRPr="00F27414">
        <w:tab/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B300FD" w:rsidRPr="00F27414" w:rsidRDefault="00B300FD" w:rsidP="008902E8">
      <w:pPr>
        <w:pStyle w:val="lauftext"/>
      </w:pPr>
      <w:r w:rsidRPr="00F27414">
        <w:t>Wenn ja, Beschreibung der Behinderung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300FD" w:rsidRPr="00F2741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300FD" w:rsidRPr="00F27414" w:rsidRDefault="00B300FD" w:rsidP="008902E8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B300FD" w:rsidRPr="00F27414" w:rsidRDefault="00B300FD" w:rsidP="008902E8">
      <w:pPr>
        <w:pStyle w:val="abstandnachtabelle"/>
      </w:pPr>
    </w:p>
    <w:p w:rsidR="00B300FD" w:rsidRPr="00F27414" w:rsidRDefault="00B300FD" w:rsidP="00B300FD">
      <w:pPr>
        <w:pStyle w:val="textintabelle"/>
        <w:ind w:left="0"/>
      </w:pPr>
    </w:p>
    <w:p w:rsidR="00B300FD" w:rsidRPr="00F27414" w:rsidRDefault="00B300FD" w:rsidP="008902E8">
      <w:pPr>
        <w:pStyle w:val="lauftext"/>
      </w:pPr>
      <w:r w:rsidRPr="00F27414">
        <w:t>Audiologische Erschwernisse für</w:t>
      </w:r>
      <w:r w:rsidR="00290175" w:rsidRPr="00F27414">
        <w:t xml:space="preserve"> die</w:t>
      </w:r>
      <w:r w:rsidRPr="00F27414">
        <w:t xml:space="preserve"> Hörgeräte-</w:t>
      </w:r>
      <w:r w:rsidRPr="00F27414">
        <w:br/>
      </w:r>
      <w:proofErr w:type="spellStart"/>
      <w:r w:rsidRPr="00F27414">
        <w:t>anpassung</w:t>
      </w:r>
      <w:proofErr w:type="spellEnd"/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322247" w:rsidRPr="00F27414" w:rsidRDefault="00322247" w:rsidP="00322247">
      <w:pPr>
        <w:pStyle w:val="lauftext"/>
      </w:pPr>
      <w:r w:rsidRPr="00F27414">
        <w:t>Wenn ja, Beschreibung der Erschwernisse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2247" w:rsidRPr="00F2741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2247" w:rsidRPr="00F27414" w:rsidRDefault="00322247" w:rsidP="008902E8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322247" w:rsidRPr="00F27414" w:rsidRDefault="00322247" w:rsidP="00322247">
      <w:pPr>
        <w:pStyle w:val="abstandnachtabelle"/>
      </w:pPr>
    </w:p>
    <w:p w:rsidR="00322247" w:rsidRPr="00F27414" w:rsidRDefault="00322247" w:rsidP="001062DA">
      <w:pPr>
        <w:pStyle w:val="abstandnachtabelle"/>
      </w:pPr>
    </w:p>
    <w:p w:rsidR="00B300FD" w:rsidRPr="00F27414" w:rsidRDefault="004C5401" w:rsidP="004C5401">
      <w:pPr>
        <w:pStyle w:val="titelschwarzmitabstand"/>
        <w:numPr>
          <w:ilvl w:val="0"/>
          <w:numId w:val="23"/>
        </w:numPr>
      </w:pPr>
      <w:bookmarkStart w:id="17" w:name="OLE_LINK2"/>
      <w:r w:rsidRPr="00F27414">
        <w:t>Vorzeitige Wiederversorgung</w:t>
      </w:r>
    </w:p>
    <w:bookmarkEnd w:id="17"/>
    <w:p w:rsidR="00EF407C" w:rsidRPr="00F27414" w:rsidRDefault="00EF407C" w:rsidP="002435E3">
      <w:pPr>
        <w:pStyle w:val="lauftext"/>
      </w:pPr>
      <w:r w:rsidRPr="00F27414">
        <w:tab/>
      </w:r>
      <w:r w:rsidRPr="00F27414">
        <w:tab/>
      </w:r>
      <w:r w:rsidRPr="00F27414">
        <w:tab/>
      </w:r>
      <w:r w:rsidRPr="00F27414">
        <w:tab/>
      </w:r>
      <w:r w:rsidR="002435E3" w:rsidRPr="00F27414">
        <w:t>r</w:t>
      </w:r>
      <w:r w:rsidRPr="00F27414">
        <w:t>echts</w:t>
      </w:r>
      <w:r w:rsidRPr="00F27414">
        <w:tab/>
        <w:t>links</w:t>
      </w:r>
    </w:p>
    <w:p w:rsidR="00BA0CD7" w:rsidRPr="00F27414" w:rsidRDefault="00BA0CD7" w:rsidP="00BA0CD7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EF407C" w:rsidRPr="00F27414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2435E3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 xml:space="preserve">Der </w:t>
            </w:r>
            <w:proofErr w:type="spellStart"/>
            <w:r w:rsidRPr="00F27414">
              <w:rPr>
                <w:sz w:val="17"/>
                <w:szCs w:val="17"/>
              </w:rPr>
              <w:t>Anpassbereich</w:t>
            </w:r>
            <w:proofErr w:type="spellEnd"/>
            <w:r w:rsidRPr="00F27414">
              <w:rPr>
                <w:sz w:val="17"/>
                <w:szCs w:val="17"/>
              </w:rPr>
              <w:t xml:space="preserve"> des Gerätes (nach Angabe des Herstellers oder mittels Messung) genügt aktuell in den folgenden Frequenzen nicht mehr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EF407C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EF407C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EF407C" w:rsidRPr="00F27414" w:rsidRDefault="00EF407C" w:rsidP="00BA0CD7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EF407C" w:rsidRPr="00F27414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EF407C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Hörverlust Reintonaudiogram</w:t>
            </w:r>
            <w:r w:rsidR="002435E3" w:rsidRPr="00F27414">
              <w:rPr>
                <w:sz w:val="17"/>
                <w:szCs w:val="17"/>
              </w:rPr>
              <w:t>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EF407C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407C" w:rsidRPr="00F27414" w:rsidRDefault="00EF407C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35E3" w:rsidRPr="00F27414" w:rsidRDefault="002435E3" w:rsidP="00BA0CD7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435E3" w:rsidRPr="00F27414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35E3" w:rsidRPr="00F27414" w:rsidRDefault="002435E3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Hörverlust Sprachaudiogramm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35E3" w:rsidRPr="00F27414" w:rsidRDefault="002435E3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35E3" w:rsidRPr="00F27414" w:rsidRDefault="002435E3" w:rsidP="001E7A8D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35E3" w:rsidRDefault="002435E3" w:rsidP="00BA0CD7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BA0CD7" w:rsidRPr="00F27414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A0CD7" w:rsidRPr="00F27414" w:rsidRDefault="002435E3" w:rsidP="00BE67A4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Zunahme des prozentualen Gesamt-Hörverlustes in Prozentpunkten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A0CD7" w:rsidRPr="00F27414" w:rsidRDefault="002435E3" w:rsidP="00BE67A4">
            <w:pPr>
              <w:pStyle w:val="textintabelle"/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35E3" w:rsidRPr="00F27414" w:rsidRDefault="002435E3" w:rsidP="001E7A8D">
      <w:pPr>
        <w:pStyle w:val="lauftext"/>
      </w:pPr>
      <w:r w:rsidRPr="00F27414">
        <w:t xml:space="preserve">Zunahme des Gesamt-Hörverlustes beträgt </w:t>
      </w:r>
      <w:r w:rsidRPr="00F27414">
        <w:br/>
        <w:t>&gt;</w:t>
      </w:r>
      <w:r w:rsidR="00CF35AB" w:rsidRPr="00F27414">
        <w:t>15</w:t>
      </w:r>
      <w:r w:rsidRPr="00F27414">
        <w:t xml:space="preserve"> Prozentpunkte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CF35AB" w:rsidRPr="00F27414" w:rsidRDefault="00CF35AB" w:rsidP="00CF35AB">
      <w:pPr>
        <w:pStyle w:val="lauftext"/>
      </w:pPr>
      <w:r w:rsidRPr="00F27414">
        <w:t>Nur für Personen mit mind. 60% gesamt-Hörverlust anlässlich der letzten Expertise:</w:t>
      </w:r>
      <w:r w:rsidRPr="00F27414">
        <w:br/>
        <w:t>Zunahme des</w:t>
      </w:r>
      <w:r w:rsidR="00881437" w:rsidRPr="00F27414">
        <w:t xml:space="preserve"> Gesamt-Hörverlustes beträgt </w:t>
      </w:r>
      <w:r w:rsidR="00881437" w:rsidRPr="00F27414">
        <w:br/>
        <w:t>&gt;</w:t>
      </w:r>
      <w:r w:rsidRPr="00F27414">
        <w:t>10 Prozentpunkte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CF35AB" w:rsidRPr="00F27414" w:rsidRDefault="00CF35AB" w:rsidP="001E7A8D">
      <w:pPr>
        <w:pStyle w:val="lauftext"/>
      </w:pPr>
    </w:p>
    <w:p w:rsidR="006F18BC" w:rsidRPr="00F27414" w:rsidRDefault="006F18BC" w:rsidP="006F18BC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6F18BC" w:rsidRPr="00F27414" w:rsidTr="00394C4B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F18BC" w:rsidRPr="00F27414" w:rsidRDefault="006F18BC" w:rsidP="00394C4B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Hörgerätetyp (METAS-Nummer)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F18BC" w:rsidRPr="00F27414" w:rsidRDefault="006F18BC" w:rsidP="00394C4B">
            <w:pPr>
              <w:pStyle w:val="textintabelle"/>
            </w:pPr>
            <w:r w:rsidRPr="00F2741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6F18BC" w:rsidRPr="00F27414" w:rsidRDefault="006F18BC" w:rsidP="006F18BC">
      <w:pPr>
        <w:pStyle w:val="abstandnachtabelle"/>
      </w:pPr>
    </w:p>
    <w:p w:rsidR="004D4BE0" w:rsidRPr="00F27414" w:rsidRDefault="00CF35AB" w:rsidP="004D4BE0">
      <w:pPr>
        <w:pStyle w:val="titelschwarzmitabstand"/>
      </w:pPr>
      <w:r w:rsidRPr="00F27414">
        <w:t>7</w:t>
      </w:r>
      <w:r w:rsidR="004D4BE0" w:rsidRPr="00F27414">
        <w:t>.</w:t>
      </w:r>
      <w:r w:rsidR="004D4BE0" w:rsidRPr="00F27414">
        <w:tab/>
      </w:r>
      <w:r w:rsidR="005948D4" w:rsidRPr="00F27414">
        <w:t>Kurzgefasste Anamnese</w:t>
      </w:r>
      <w:r w:rsidR="00963A43" w:rsidRPr="00F27414">
        <w:t xml:space="preserve"> und Ohrbefund</w:t>
      </w:r>
    </w:p>
    <w:p w:rsidR="00E47857" w:rsidRPr="00F27414" w:rsidRDefault="005948D4" w:rsidP="00E47857">
      <w:pPr>
        <w:pStyle w:val="lauftextCharCharChar"/>
      </w:pPr>
      <w:r w:rsidRPr="00F27414">
        <w:t>Angaben über Ursache und Zeitpunkt des Beginns der</w:t>
      </w:r>
      <w:r w:rsidR="004D32EA" w:rsidRPr="00F27414">
        <w:t xml:space="preserve"> Schwerhörigkeit und allfällige </w:t>
      </w:r>
      <w:r w:rsidRPr="00F27414">
        <w:t>Angaben über das bisherige Hörsystem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F27414">
        <w:trPr>
          <w:cantSplit/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F27414" w:rsidRDefault="00E47857" w:rsidP="00E47857">
            <w:pPr>
              <w:pStyle w:val="textintabelle"/>
            </w:pPr>
            <w:r w:rsidRPr="00F2741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F27414">
              <w:instrText xml:space="preserve"> FORMTEXT </w:instrText>
            </w:r>
            <w:r w:rsidRPr="00F27414">
              <w:fldChar w:fldCharType="separate"/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Pr="00F27414">
              <w:fldChar w:fldCharType="end"/>
            </w:r>
            <w:bookmarkEnd w:id="18"/>
          </w:p>
        </w:tc>
      </w:tr>
    </w:tbl>
    <w:p w:rsidR="006A6715" w:rsidRPr="00F27414" w:rsidRDefault="006A6715" w:rsidP="006A6715">
      <w:pPr>
        <w:pStyle w:val="abstandnachtabelle"/>
      </w:pPr>
    </w:p>
    <w:p w:rsidR="005948D4" w:rsidRPr="00F27414" w:rsidRDefault="00CF35AB" w:rsidP="005948D4">
      <w:pPr>
        <w:pStyle w:val="titelschwarzmitabstand"/>
      </w:pPr>
      <w:r w:rsidRPr="00F27414">
        <w:t>8</w:t>
      </w:r>
      <w:r w:rsidR="005948D4" w:rsidRPr="00F27414">
        <w:t>.</w:t>
      </w:r>
      <w:r w:rsidR="005948D4" w:rsidRPr="00F27414">
        <w:tab/>
        <w:t>Unfall und Berufskrankheit</w:t>
      </w:r>
    </w:p>
    <w:p w:rsidR="005948D4" w:rsidRPr="00F27414" w:rsidRDefault="005948D4" w:rsidP="005948D4">
      <w:pPr>
        <w:pStyle w:val="lauftextCharCharChar"/>
      </w:pPr>
      <w:r w:rsidRPr="00F27414">
        <w:t>Ist die Hörschädigung auf einen Unfall, eine anerk</w:t>
      </w:r>
      <w:r w:rsidR="004D32EA" w:rsidRPr="00F27414">
        <w:t xml:space="preserve">annte Berufskrankheit oder eine </w:t>
      </w:r>
      <w:r w:rsidRPr="00F27414">
        <w:t>militärisch versicherte Schädigung des Ohres zurückzuführen?</w:t>
      </w:r>
      <w:bookmarkStart w:id="19" w:name="Kontrollkästchen154"/>
      <w:r w:rsidR="00963A43" w:rsidRPr="00F27414">
        <w:tab/>
      </w:r>
      <w:r w:rsidRPr="00F27414"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bookmarkEnd w:id="19"/>
      <w:r w:rsidRPr="00F27414">
        <w:tab/>
        <w:t>ja</w:t>
      </w:r>
      <w:r w:rsidRPr="00F27414">
        <w:tab/>
      </w:r>
      <w:bookmarkStart w:id="20" w:name="Kontrollkästchen155"/>
      <w:r w:rsidRPr="00F27414"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bookmarkEnd w:id="20"/>
      <w:r w:rsidRPr="00F27414">
        <w:tab/>
        <w:t>nein</w:t>
      </w:r>
    </w:p>
    <w:p w:rsidR="00963A43" w:rsidRPr="00F27414" w:rsidRDefault="00963A43" w:rsidP="001E7A8D">
      <w:pPr>
        <w:pStyle w:val="lauftext"/>
      </w:pPr>
    </w:p>
    <w:p w:rsidR="00361ABE" w:rsidRDefault="00963A43" w:rsidP="001E7A8D">
      <w:pPr>
        <w:pStyle w:val="lauftext"/>
      </w:pPr>
      <w:r w:rsidRPr="00F27414">
        <w:t>Falls ja, erfolgt die Erfassung der Hörstörung gemäss den Bestimmungen der Unfall- resp. Militärversicherung?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 w:rsidR="00000000">
        <w:fldChar w:fldCharType="separate"/>
      </w:r>
      <w:r w:rsidRPr="00F27414">
        <w:fldChar w:fldCharType="end"/>
      </w:r>
      <w:r w:rsidRPr="00F27414">
        <w:tab/>
        <w:t>nein</w:t>
      </w:r>
    </w:p>
    <w:p w:rsidR="00E47857" w:rsidRPr="00F27414" w:rsidRDefault="00CF35AB" w:rsidP="00E47857">
      <w:pPr>
        <w:pStyle w:val="titelschwarzmitabstand"/>
      </w:pPr>
      <w:r w:rsidRPr="00F27414">
        <w:t>9</w:t>
      </w:r>
      <w:r w:rsidR="00E47857" w:rsidRPr="00F27414">
        <w:t>.</w:t>
      </w:r>
      <w:r w:rsidR="00E47857" w:rsidRPr="00F27414">
        <w:tab/>
        <w:t>Unterschrift</w:t>
      </w:r>
    </w:p>
    <w:p w:rsidR="00636B05" w:rsidRPr="00F27414" w:rsidRDefault="00636B05" w:rsidP="00636B05">
      <w:pPr>
        <w:pStyle w:val="abstandnachtabelle"/>
      </w:pPr>
    </w:p>
    <w:p w:rsidR="00AF4061" w:rsidRPr="00F27414" w:rsidRDefault="00AF4061" w:rsidP="00AF4061">
      <w:pPr>
        <w:pStyle w:val="lauftextChar"/>
      </w:pPr>
      <w:r w:rsidRPr="00F27414">
        <w:t>Vorname, Name, Datum und Unterschrift des</w:t>
      </w:r>
      <w:r w:rsidR="00C64529" w:rsidRPr="00F27414">
        <w:t xml:space="preserve"> Experten/der Expertin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F4061" w:rsidRPr="00F27414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F4061" w:rsidRPr="00F27414" w:rsidRDefault="00AF4061" w:rsidP="00F0726B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AF4061" w:rsidRPr="00F27414" w:rsidRDefault="00AF4061" w:rsidP="00AF4061">
      <w:pPr>
        <w:pStyle w:val="abstandnachtabelle"/>
        <w:rPr>
          <w:color w:val="auto"/>
        </w:rPr>
      </w:pPr>
    </w:p>
    <w:p w:rsidR="00AF4061" w:rsidRPr="00F27414" w:rsidRDefault="00AF4061" w:rsidP="00AF4061">
      <w:pPr>
        <w:pStyle w:val="lauftextChar"/>
      </w:pPr>
      <w:r w:rsidRPr="00F27414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F4061" w:rsidRPr="00F27414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F4061" w:rsidRPr="00F27414" w:rsidRDefault="00AF4061" w:rsidP="00F0726B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="009A45B6"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AF4061" w:rsidRPr="00F27414" w:rsidRDefault="00AF4061" w:rsidP="00AF4061">
      <w:pPr>
        <w:pStyle w:val="abstandnachtabelle"/>
        <w:rPr>
          <w:color w:val="auto"/>
        </w:rPr>
      </w:pPr>
    </w:p>
    <w:p w:rsidR="00C64529" w:rsidRPr="00F27414" w:rsidRDefault="00CF35AB" w:rsidP="00C64529">
      <w:pPr>
        <w:pStyle w:val="titelschwarzmitabstand"/>
        <w:spacing w:before="240"/>
      </w:pPr>
      <w:r w:rsidRPr="00F27414">
        <w:t>10</w:t>
      </w:r>
      <w:r w:rsidR="00C64529" w:rsidRPr="00F27414">
        <w:t xml:space="preserve">. </w:t>
      </w:r>
      <w:r w:rsidR="00C64529" w:rsidRPr="00F27414">
        <w:tab/>
        <w:t>Beilagen</w:t>
      </w:r>
    </w:p>
    <w:p w:rsidR="00C64529" w:rsidRPr="00F27414" w:rsidRDefault="00BA0CE9" w:rsidP="00C64529">
      <w:pPr>
        <w:pStyle w:val="lauftextfett"/>
        <w:rPr>
          <w:b w:val="0"/>
          <w:color w:val="000000"/>
        </w:rPr>
      </w:pPr>
      <w:r w:rsidRPr="00F27414">
        <w:rPr>
          <w:b w:val="0"/>
          <w:color w:val="000000"/>
        </w:rPr>
        <w:t>Wir bitten Sie, Kopien der</w:t>
      </w:r>
      <w:r w:rsidR="00963A43" w:rsidRPr="00F27414">
        <w:rPr>
          <w:b w:val="0"/>
          <w:color w:val="000000"/>
        </w:rPr>
        <w:t xml:space="preserve"> Ton- und Spracha</w:t>
      </w:r>
      <w:r w:rsidRPr="00F27414">
        <w:rPr>
          <w:b w:val="0"/>
          <w:color w:val="000000"/>
        </w:rPr>
        <w:t>udiogramme</w:t>
      </w:r>
      <w:r w:rsidR="00963A43" w:rsidRPr="00F27414">
        <w:rPr>
          <w:b w:val="0"/>
          <w:color w:val="000000"/>
        </w:rPr>
        <w:t xml:space="preserve"> beizulegen. Bei vorzeitiger Wiederversorgung benötigen wir zusätzlich die Ton- und Sprachaudiogramme</w:t>
      </w:r>
      <w:r w:rsidR="00250DB6" w:rsidRPr="00F27414">
        <w:rPr>
          <w:b w:val="0"/>
          <w:color w:val="000000"/>
        </w:rPr>
        <w:t xml:space="preserve">, welche der bisherigen Versorgung zugrunde liegen. </w:t>
      </w:r>
    </w:p>
    <w:p w:rsidR="00ED53BF" w:rsidRPr="00F27414" w:rsidRDefault="00ED53BF" w:rsidP="00C64529">
      <w:pPr>
        <w:pStyle w:val="abstandnachtabelle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64529" w:rsidRPr="005419A4">
        <w:trPr>
          <w:cantSplit/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4529" w:rsidRPr="005419A4" w:rsidRDefault="00C64529" w:rsidP="00F33251">
            <w:pPr>
              <w:pStyle w:val="textintabelle"/>
              <w:rPr>
                <w:color w:val="000000"/>
              </w:rPr>
            </w:pPr>
            <w:r w:rsidRPr="00F27414">
              <w:rPr>
                <w:color w:val="00000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F27414">
              <w:rPr>
                <w:color w:val="000000"/>
              </w:rPr>
              <w:instrText xml:space="preserve"> FORMTEXT </w:instrText>
            </w:r>
            <w:r w:rsidRPr="00F27414">
              <w:rPr>
                <w:color w:val="000000"/>
              </w:rPr>
            </w:r>
            <w:r w:rsidRPr="00F27414">
              <w:rPr>
                <w:color w:val="000000"/>
              </w:rPr>
              <w:fldChar w:fldCharType="separate"/>
            </w:r>
            <w:r w:rsidR="009A45B6" w:rsidRPr="00F27414">
              <w:rPr>
                <w:noProof/>
                <w:color w:val="000000"/>
              </w:rPr>
              <w:t> </w:t>
            </w:r>
            <w:r w:rsidR="009A45B6" w:rsidRPr="00F27414">
              <w:rPr>
                <w:noProof/>
                <w:color w:val="000000"/>
              </w:rPr>
              <w:t> </w:t>
            </w:r>
            <w:r w:rsidR="009A45B6" w:rsidRPr="00F27414">
              <w:rPr>
                <w:noProof/>
                <w:color w:val="000000"/>
              </w:rPr>
              <w:t> </w:t>
            </w:r>
            <w:r w:rsidR="009A45B6" w:rsidRPr="00F27414">
              <w:rPr>
                <w:noProof/>
                <w:color w:val="000000"/>
              </w:rPr>
              <w:t> </w:t>
            </w:r>
            <w:r w:rsidR="009A45B6" w:rsidRPr="00F27414">
              <w:rPr>
                <w:noProof/>
                <w:color w:val="000000"/>
              </w:rPr>
              <w:t> </w:t>
            </w:r>
            <w:r w:rsidRPr="00F27414">
              <w:rPr>
                <w:color w:val="000000"/>
              </w:rPr>
              <w:fldChar w:fldCharType="end"/>
            </w:r>
          </w:p>
        </w:tc>
      </w:tr>
    </w:tbl>
    <w:p w:rsidR="00C64529" w:rsidRDefault="00C64529" w:rsidP="00687C0F">
      <w:pPr>
        <w:pStyle w:val="abstandnachtabelle"/>
      </w:pPr>
    </w:p>
    <w:sectPr w:rsidR="00C64529" w:rsidSect="00437699">
      <w:type w:val="continuous"/>
      <w:pgSz w:w="11906" w:h="16838" w:code="9"/>
      <w:pgMar w:top="595" w:right="2608" w:bottom="851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D8E" w:rsidRDefault="00F63D8E">
      <w:r>
        <w:separator/>
      </w:r>
    </w:p>
  </w:endnote>
  <w:endnote w:type="continuationSeparator" w:id="0">
    <w:p w:rsidR="00F63D8E" w:rsidRDefault="00F6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909" w:rsidRPr="00E47857" w:rsidRDefault="00E16909" w:rsidP="00250BFE">
    <w:pPr>
      <w:pStyle w:val="Fuzeile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BA2FE3">
      <w:rPr>
        <w:noProof/>
        <w:lang w:val="de-DE"/>
      </w:rPr>
      <w:t>3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>
      <w:rPr>
        <w:lang w:val="de-DE"/>
      </w:rPr>
      <w:t xml:space="preserve">3, Invalidenversicherung, Hörgeräteexpertise, 002.030, D, </w:t>
    </w:r>
    <w:r w:rsidR="00F45793">
      <w:rPr>
        <w:lang w:val="de-DE"/>
      </w:rPr>
      <w:t>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909" w:rsidRPr="00E47857" w:rsidRDefault="00E16909" w:rsidP="00B21107">
    <w:pPr>
      <w:pStyle w:val="fusszeileseite1"/>
      <w:rPr>
        <w:lang w:val="de-DE"/>
      </w:rPr>
    </w:pPr>
    <w:r w:rsidRPr="00E47857">
      <w:rPr>
        <w:lang w:val="de-DE"/>
      </w:rPr>
      <w:t xml:space="preserve">Invalidenversicherung, </w:t>
    </w:r>
    <w:r>
      <w:rPr>
        <w:lang w:val="de-DE"/>
      </w:rPr>
      <w:t>Hörgeräteexpertise</w:t>
    </w:r>
    <w:r w:rsidRPr="00E47857">
      <w:rPr>
        <w:lang w:val="de-DE"/>
      </w:rPr>
      <w:t>,</w:t>
    </w:r>
    <w:r>
      <w:rPr>
        <w:lang w:val="de-DE"/>
      </w:rPr>
      <w:t xml:space="preserve"> 002.030, D, </w:t>
    </w:r>
    <w:r w:rsidR="00F45793">
      <w:rPr>
        <w:lang w:val="de-DE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D8E" w:rsidRDefault="00F63D8E">
      <w:r>
        <w:separator/>
      </w:r>
    </w:p>
  </w:footnote>
  <w:footnote w:type="continuationSeparator" w:id="0">
    <w:p w:rsidR="00F63D8E" w:rsidRDefault="00F6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909" w:rsidRDefault="00E16909">
    <w:pPr>
      <w:pStyle w:val="Kopfzeile"/>
    </w:pPr>
  </w:p>
  <w:p w:rsidR="00E16909" w:rsidRPr="006127E3" w:rsidRDefault="00E16909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909" w:rsidRDefault="00E16909">
    <w:pPr>
      <w:pStyle w:val="Kopfzeile"/>
    </w:pPr>
  </w:p>
  <w:p w:rsidR="00E16909" w:rsidRPr="007377B1" w:rsidRDefault="00F63D8E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25" alt="" style="position:absolute;margin-left:85.05pt;margin-top:22.7pt;width:481.9pt;height:791.1pt;z-index:1;mso-position-horizontal-relative:page;mso-position-vertical-relative:page" coordorigin="1701,454" coordsize="9638,15822">
          <v:group id="_x0000_s1026" alt="" style="position:absolute;left:1701;top:454;width:9638;height:15564;mso-position-horizontal-relative:page;mso-position-vertical-relative:page" coordorigin="1701,454" coordsize="9638,15564">
            <v:rect id="_x0000_s1027" alt="" style="position:absolute;left:1701;top:454;width:4309;height:1814;mso-position-horizontal-relative:page;mso-position-vertical-relative:page" fillcolor="#fcf" stroked="f"/>
            <v:rect id="_x0000_s1028" alt="" style="position:absolute;left:6804;top:454;width:4309;height:1814;mso-position-horizontal-relative:page;mso-position-vertical-relative:page" fillcolor="#fcf" stroked="f"/>
            <v:rect id="_x0000_s1029" alt="" style="position:absolute;left:1701;top:2892;width:3912;height:1644;mso-position-horizontal-relative:page;mso-position-vertical-relative:page" fillcolor="#ddd" stroked="f"/>
            <v:rect id="_x0000_s1030" alt="" style="position:absolute;left:6804;top:2892;width:3912;height:1644;mso-position-horizontal-relative:page;mso-position-vertical-relative:page" fillcolor="#ddd" stroked="f"/>
            <v:rect id="_x0000_s1031" alt="" style="position:absolute;left:1701;top:5443;width:4309;height:2551;mso-position-horizontal-relative:page;mso-position-vertical-relative:page" fillcolor="#ccecff" stroked="f"/>
            <v:rect id="_x0000_s1032" alt="" style="position:absolute;left:6804;top:5443;width:4309;height:2551;mso-position-horizontal-relative:page;mso-position-vertical-relative:page" fillcolor="#ccecff" stroked="f"/>
            <v:rect id="_x0000_s1033" alt="" style="position:absolute;left:1701;top:15593;width:9638;height:425;mso-position-horizontal-relative:page;mso-position-vertical-relative:page" fillcolor="#ccecff" stroked="f"/>
          </v:group>
          <v:line id="_x0000_s1034" alt="" style="position:absolute;mso-position-horizontal-relative:page;mso-position-vertical-relative:page" from="1701,8836" to="11339,8836" strokecolor="#969696" strokeweight=".01pt"/>
          <v:line id="_x0000_s1035" alt="" style="position:absolute;mso-position-horizontal-relative:page;mso-position-vertical-relative:page" from="1701,9730" to="11339,9730" strokecolor="#969696" strokeweight=".01pt"/>
          <v:rect id="_x0000_s1036" alt="" style="position:absolute;left:1701;top:9582;width:9638;height:5669;mso-position-horizontal-relative:page;mso-position-vertical-relative:page" filled="f" strokecolor="#969696" strokeweight=".01pt"/>
          <v:group id="_x0000_s1037" alt="" style="position:absolute;left:1701;top:590;width:4309;height:1596;mso-position-horizontal-relative:page;mso-position-vertical-relative:page" coordorigin="1701,590" coordsize="4309,1596">
            <v:line id="_x0000_s1038" alt="" style="position:absolute;mso-position-horizontal-relative:page;mso-position-vertical-relative:page" from="1701,590" to="6010,590" strokecolor="#969696" strokeweight=".01pt"/>
            <v:line id="_x0000_s1039" alt="" style="position:absolute;mso-position-horizontal-relative:page;mso-position-vertical-relative:page" from="1701,910" to="6010,910" strokecolor="#969696" strokeweight=".01pt"/>
            <v:line id="_x0000_s1040" alt="" style="position:absolute;mso-position-horizontal-relative:page;mso-position-vertical-relative:page" from="1701,2186" to="6010,2186" strokecolor="#969696" strokeweight=".01pt"/>
          </v:group>
          <v:group id="_x0000_s1041" alt="" style="position:absolute;left:6804;top:590;width:4309;height:1596;mso-position-horizontal-relative:page;mso-position-vertical-relative:page" coordorigin="1701,590" coordsize="4309,1596">
            <v:line id="_x0000_s1042" alt="" style="position:absolute;mso-position-horizontal-relative:page;mso-position-vertical-relative:page" from="1701,590" to="6010,590" strokecolor="#969696" strokeweight=".01pt"/>
            <v:line id="_x0000_s1043" alt="" style="position:absolute;mso-position-horizontal-relative:page;mso-position-vertical-relative:page" from="1701,910" to="6010,910" strokecolor="#969696" strokeweight=".01pt"/>
            <v:line id="_x0000_s1044" alt="" style="position:absolute;mso-position-horizontal-relative:page;mso-position-vertical-relative:page" from="1701,2186" to="6010,2186" strokecolor="#969696" strokeweight=".01pt"/>
          </v:group>
          <v:group id="_x0000_s1045" alt="" style="position:absolute;left:1701;top:3039;width:3912;height:1440;mso-position-horizontal-relative:page;mso-position-vertical-relative:page" coordorigin="1701,3040" coordsize="3912,1440">
            <v:line id="_x0000_s1046" alt="" style="position:absolute;mso-position-horizontal-relative:page;mso-position-vertical-relative:page" from="1701,3040" to="5613,3040" strokecolor="#969696" strokeweight=".01pt"/>
            <v:line id="_x0000_s1047" alt="" style="position:absolute;mso-position-horizontal-relative:page;mso-position-vertical-relative:page" from="1701,4480" to="5613,4480" strokecolor="#969696" strokeweight=".01pt"/>
          </v:group>
          <v:group id="_x0000_s1048" alt="" style="position:absolute;left:6804;top:3039;width:3912;height:1440;mso-position-horizontal-relative:page;mso-position-vertical-relative:page" coordorigin="1701,3040" coordsize="3912,1440">
            <v:line id="_x0000_s1049" alt="" style="position:absolute;mso-position-horizontal-relative:page;mso-position-vertical-relative:page" from="1701,3040" to="5613,3040" strokecolor="#969696" strokeweight=".01pt"/>
            <v:line id="_x0000_s1050" alt="" style="position:absolute;mso-position-horizontal-relative:page;mso-position-vertical-relative:page" from="1701,4480" to="5613,4480" strokecolor="#969696" strokeweight=".01pt"/>
          </v:group>
          <v:line id="_x0000_s1051" alt="" style="position:absolute;mso-position-horizontal-relative:page;mso-position-vertical-relative:page" from="1701,5566" to="6010,5566" strokecolor="#969696" strokeweight=".01pt"/>
          <v:line id="_x0000_s1052" alt="" style="position:absolute;mso-position-horizontal-relative:page;mso-position-vertical-relative:page" from="6804,5568" to="11113,5568" strokecolor="#969696" strokeweight=".01pt"/>
          <v:line id="_x0000_s1053" alt="" style="position:absolute;mso-position-horizontal-relative:page;mso-position-vertical-relative:page" from="1701,15718" to="11339,15718" strokecolor="#969696" strokeweight=".01pt"/>
          <v:line id="_x0000_s105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Char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A72B3D"/>
    <w:multiLevelType w:val="hybridMultilevel"/>
    <w:tmpl w:val="0EB23992"/>
    <w:lvl w:ilvl="0" w:tplc="23BC53CA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3BDB"/>
    <w:multiLevelType w:val="hybridMultilevel"/>
    <w:tmpl w:val="9000F65A"/>
    <w:lvl w:ilvl="0" w:tplc="62D02526">
      <w:start w:val="11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1" w15:restartNumberingAfterBreak="0">
    <w:nsid w:val="69C62311"/>
    <w:multiLevelType w:val="hybridMultilevel"/>
    <w:tmpl w:val="CA34D218"/>
    <w:lvl w:ilvl="0" w:tplc="92704EE2">
      <w:start w:val="1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2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773874">
    <w:abstractNumId w:val="2"/>
  </w:num>
  <w:num w:numId="2" w16cid:durableId="1577857878">
    <w:abstractNumId w:val="16"/>
  </w:num>
  <w:num w:numId="3" w16cid:durableId="1778980398">
    <w:abstractNumId w:val="17"/>
  </w:num>
  <w:num w:numId="4" w16cid:durableId="1326736807">
    <w:abstractNumId w:val="13"/>
  </w:num>
  <w:num w:numId="5" w16cid:durableId="484516599">
    <w:abstractNumId w:val="14"/>
  </w:num>
  <w:num w:numId="6" w16cid:durableId="1133601613">
    <w:abstractNumId w:val="15"/>
  </w:num>
  <w:num w:numId="7" w16cid:durableId="776873334">
    <w:abstractNumId w:val="10"/>
  </w:num>
  <w:num w:numId="8" w16cid:durableId="1281379677">
    <w:abstractNumId w:val="1"/>
  </w:num>
  <w:num w:numId="9" w16cid:durableId="1129402007">
    <w:abstractNumId w:val="11"/>
  </w:num>
  <w:num w:numId="10" w16cid:durableId="288241811">
    <w:abstractNumId w:val="12"/>
  </w:num>
  <w:num w:numId="11" w16cid:durableId="638923504">
    <w:abstractNumId w:val="6"/>
  </w:num>
  <w:num w:numId="12" w16cid:durableId="1400442024">
    <w:abstractNumId w:val="23"/>
  </w:num>
  <w:num w:numId="13" w16cid:durableId="1316376409">
    <w:abstractNumId w:val="19"/>
  </w:num>
  <w:num w:numId="14" w16cid:durableId="200169652">
    <w:abstractNumId w:val="4"/>
  </w:num>
  <w:num w:numId="15" w16cid:durableId="269708934">
    <w:abstractNumId w:val="8"/>
  </w:num>
  <w:num w:numId="16" w16cid:durableId="139470059">
    <w:abstractNumId w:val="7"/>
  </w:num>
  <w:num w:numId="17" w16cid:durableId="365104542">
    <w:abstractNumId w:val="22"/>
  </w:num>
  <w:num w:numId="18" w16cid:durableId="179514681">
    <w:abstractNumId w:val="3"/>
  </w:num>
  <w:num w:numId="19" w16cid:durableId="2014410768">
    <w:abstractNumId w:val="0"/>
  </w:num>
  <w:num w:numId="20" w16cid:durableId="566844265">
    <w:abstractNumId w:val="9"/>
  </w:num>
  <w:num w:numId="21" w16cid:durableId="595211757">
    <w:abstractNumId w:val="5"/>
  </w:num>
  <w:num w:numId="22" w16cid:durableId="1436906641">
    <w:abstractNumId w:val="18"/>
  </w:num>
  <w:num w:numId="23" w16cid:durableId="989557888">
    <w:abstractNumId w:val="21"/>
  </w:num>
  <w:num w:numId="24" w16cid:durableId="81389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51F"/>
    <w:rsid w:val="00002058"/>
    <w:rsid w:val="000048C6"/>
    <w:rsid w:val="00010BEE"/>
    <w:rsid w:val="00012ABA"/>
    <w:rsid w:val="000133F3"/>
    <w:rsid w:val="00014C27"/>
    <w:rsid w:val="00021984"/>
    <w:rsid w:val="00027380"/>
    <w:rsid w:val="0003170C"/>
    <w:rsid w:val="00031BE1"/>
    <w:rsid w:val="000368F3"/>
    <w:rsid w:val="00044605"/>
    <w:rsid w:val="00047E14"/>
    <w:rsid w:val="00064BA6"/>
    <w:rsid w:val="00073A38"/>
    <w:rsid w:val="00090154"/>
    <w:rsid w:val="000913FF"/>
    <w:rsid w:val="00093E1C"/>
    <w:rsid w:val="000C01A6"/>
    <w:rsid w:val="000C1C3B"/>
    <w:rsid w:val="000C6633"/>
    <w:rsid w:val="000D192E"/>
    <w:rsid w:val="000D2DAD"/>
    <w:rsid w:val="000D37B8"/>
    <w:rsid w:val="000D3CE5"/>
    <w:rsid w:val="000D491D"/>
    <w:rsid w:val="000D4FE8"/>
    <w:rsid w:val="000D660E"/>
    <w:rsid w:val="000E4094"/>
    <w:rsid w:val="000F33D5"/>
    <w:rsid w:val="000F548B"/>
    <w:rsid w:val="001062DA"/>
    <w:rsid w:val="001169B2"/>
    <w:rsid w:val="0011788A"/>
    <w:rsid w:val="00121009"/>
    <w:rsid w:val="00123072"/>
    <w:rsid w:val="001262E4"/>
    <w:rsid w:val="0012716B"/>
    <w:rsid w:val="00127986"/>
    <w:rsid w:val="00131152"/>
    <w:rsid w:val="0013476C"/>
    <w:rsid w:val="001376EE"/>
    <w:rsid w:val="0014118E"/>
    <w:rsid w:val="00143008"/>
    <w:rsid w:val="00144FD8"/>
    <w:rsid w:val="00145F2A"/>
    <w:rsid w:val="00147FF5"/>
    <w:rsid w:val="00151BA1"/>
    <w:rsid w:val="00151CDE"/>
    <w:rsid w:val="00152413"/>
    <w:rsid w:val="00153839"/>
    <w:rsid w:val="00163627"/>
    <w:rsid w:val="00165E07"/>
    <w:rsid w:val="001717D8"/>
    <w:rsid w:val="0018702B"/>
    <w:rsid w:val="001A4BB6"/>
    <w:rsid w:val="001A6066"/>
    <w:rsid w:val="001B0324"/>
    <w:rsid w:val="001B089F"/>
    <w:rsid w:val="001B0D8F"/>
    <w:rsid w:val="001C5A96"/>
    <w:rsid w:val="001D4718"/>
    <w:rsid w:val="001E08A2"/>
    <w:rsid w:val="001E1352"/>
    <w:rsid w:val="001E7A8D"/>
    <w:rsid w:val="0020202E"/>
    <w:rsid w:val="00204D39"/>
    <w:rsid w:val="00211D5E"/>
    <w:rsid w:val="00211DCB"/>
    <w:rsid w:val="0021503E"/>
    <w:rsid w:val="002161C9"/>
    <w:rsid w:val="0021715A"/>
    <w:rsid w:val="0023321A"/>
    <w:rsid w:val="00235154"/>
    <w:rsid w:val="002351D9"/>
    <w:rsid w:val="00240800"/>
    <w:rsid w:val="00242283"/>
    <w:rsid w:val="00242669"/>
    <w:rsid w:val="00242C0B"/>
    <w:rsid w:val="002435E3"/>
    <w:rsid w:val="00244FCA"/>
    <w:rsid w:val="002456A8"/>
    <w:rsid w:val="00250BFE"/>
    <w:rsid w:val="00250DB6"/>
    <w:rsid w:val="00251D07"/>
    <w:rsid w:val="002551FF"/>
    <w:rsid w:val="00255999"/>
    <w:rsid w:val="00266F25"/>
    <w:rsid w:val="002715CC"/>
    <w:rsid w:val="00276739"/>
    <w:rsid w:val="002770C4"/>
    <w:rsid w:val="00286D38"/>
    <w:rsid w:val="00290175"/>
    <w:rsid w:val="002A21EA"/>
    <w:rsid w:val="002A40D3"/>
    <w:rsid w:val="002A684C"/>
    <w:rsid w:val="002A7948"/>
    <w:rsid w:val="002B0E42"/>
    <w:rsid w:val="002B122D"/>
    <w:rsid w:val="002B27E8"/>
    <w:rsid w:val="002B4DEE"/>
    <w:rsid w:val="002C723C"/>
    <w:rsid w:val="002D08B7"/>
    <w:rsid w:val="002D6B77"/>
    <w:rsid w:val="002D6D1E"/>
    <w:rsid w:val="002E0DDA"/>
    <w:rsid w:val="002E2515"/>
    <w:rsid w:val="00300CB8"/>
    <w:rsid w:val="00314C6C"/>
    <w:rsid w:val="003161DC"/>
    <w:rsid w:val="00320F84"/>
    <w:rsid w:val="00322247"/>
    <w:rsid w:val="003309DA"/>
    <w:rsid w:val="00341A78"/>
    <w:rsid w:val="00344816"/>
    <w:rsid w:val="00352AD7"/>
    <w:rsid w:val="00353D64"/>
    <w:rsid w:val="00354AA6"/>
    <w:rsid w:val="00357342"/>
    <w:rsid w:val="00357D8E"/>
    <w:rsid w:val="00361ABE"/>
    <w:rsid w:val="0036238F"/>
    <w:rsid w:val="00363F7B"/>
    <w:rsid w:val="003712F3"/>
    <w:rsid w:val="00376334"/>
    <w:rsid w:val="0037781A"/>
    <w:rsid w:val="00380E79"/>
    <w:rsid w:val="00390CF8"/>
    <w:rsid w:val="00391FE6"/>
    <w:rsid w:val="00394C4B"/>
    <w:rsid w:val="003A7FC9"/>
    <w:rsid w:val="003C27E1"/>
    <w:rsid w:val="003C3C85"/>
    <w:rsid w:val="003D2A5D"/>
    <w:rsid w:val="003D5536"/>
    <w:rsid w:val="003E50AB"/>
    <w:rsid w:val="003E650E"/>
    <w:rsid w:val="003F0D7D"/>
    <w:rsid w:val="004002C3"/>
    <w:rsid w:val="0040591A"/>
    <w:rsid w:val="004069D8"/>
    <w:rsid w:val="004236E2"/>
    <w:rsid w:val="00423970"/>
    <w:rsid w:val="0042501B"/>
    <w:rsid w:val="004263EF"/>
    <w:rsid w:val="00426D02"/>
    <w:rsid w:val="00427C63"/>
    <w:rsid w:val="00434E82"/>
    <w:rsid w:val="00437699"/>
    <w:rsid w:val="00440063"/>
    <w:rsid w:val="0044287F"/>
    <w:rsid w:val="004439A3"/>
    <w:rsid w:val="00444592"/>
    <w:rsid w:val="00450EC1"/>
    <w:rsid w:val="00456050"/>
    <w:rsid w:val="00460E31"/>
    <w:rsid w:val="004637C3"/>
    <w:rsid w:val="00464EBE"/>
    <w:rsid w:val="004704A1"/>
    <w:rsid w:val="00473627"/>
    <w:rsid w:val="004742E9"/>
    <w:rsid w:val="00476D0B"/>
    <w:rsid w:val="00481E9B"/>
    <w:rsid w:val="004822AD"/>
    <w:rsid w:val="00482E6C"/>
    <w:rsid w:val="00493C5B"/>
    <w:rsid w:val="00495CFC"/>
    <w:rsid w:val="004A2502"/>
    <w:rsid w:val="004C4840"/>
    <w:rsid w:val="004C5401"/>
    <w:rsid w:val="004D005A"/>
    <w:rsid w:val="004D0E9E"/>
    <w:rsid w:val="004D32EA"/>
    <w:rsid w:val="004D4BE0"/>
    <w:rsid w:val="004D6564"/>
    <w:rsid w:val="004E4F7D"/>
    <w:rsid w:val="004E5FF9"/>
    <w:rsid w:val="004F06BB"/>
    <w:rsid w:val="00500206"/>
    <w:rsid w:val="00500EF7"/>
    <w:rsid w:val="005033BA"/>
    <w:rsid w:val="005035D1"/>
    <w:rsid w:val="00503A0A"/>
    <w:rsid w:val="005045E9"/>
    <w:rsid w:val="00505CA8"/>
    <w:rsid w:val="0051267D"/>
    <w:rsid w:val="005139C6"/>
    <w:rsid w:val="00517D1E"/>
    <w:rsid w:val="00524769"/>
    <w:rsid w:val="00527685"/>
    <w:rsid w:val="00543E67"/>
    <w:rsid w:val="00546E2D"/>
    <w:rsid w:val="00560A80"/>
    <w:rsid w:val="00567B0C"/>
    <w:rsid w:val="00572C59"/>
    <w:rsid w:val="00576842"/>
    <w:rsid w:val="005811D3"/>
    <w:rsid w:val="005853D8"/>
    <w:rsid w:val="005905ED"/>
    <w:rsid w:val="005948D4"/>
    <w:rsid w:val="0059696F"/>
    <w:rsid w:val="005A20D7"/>
    <w:rsid w:val="005C0B73"/>
    <w:rsid w:val="005D0227"/>
    <w:rsid w:val="005D3934"/>
    <w:rsid w:val="005D55F8"/>
    <w:rsid w:val="005D7545"/>
    <w:rsid w:val="005E23E8"/>
    <w:rsid w:val="005F45C5"/>
    <w:rsid w:val="006127E3"/>
    <w:rsid w:val="00614E0E"/>
    <w:rsid w:val="00617962"/>
    <w:rsid w:val="00620368"/>
    <w:rsid w:val="00626B63"/>
    <w:rsid w:val="0063302F"/>
    <w:rsid w:val="00634D7D"/>
    <w:rsid w:val="00634DDA"/>
    <w:rsid w:val="00636B05"/>
    <w:rsid w:val="00636ED5"/>
    <w:rsid w:val="0064140F"/>
    <w:rsid w:val="00643B25"/>
    <w:rsid w:val="00643F18"/>
    <w:rsid w:val="006461CD"/>
    <w:rsid w:val="0064710F"/>
    <w:rsid w:val="00653693"/>
    <w:rsid w:val="0065559E"/>
    <w:rsid w:val="00663AA0"/>
    <w:rsid w:val="00670F99"/>
    <w:rsid w:val="00671BCC"/>
    <w:rsid w:val="00675A2F"/>
    <w:rsid w:val="00681F35"/>
    <w:rsid w:val="00683F20"/>
    <w:rsid w:val="00687C0F"/>
    <w:rsid w:val="006931A6"/>
    <w:rsid w:val="00693CE6"/>
    <w:rsid w:val="006A169A"/>
    <w:rsid w:val="006A6715"/>
    <w:rsid w:val="006B1E4C"/>
    <w:rsid w:val="006C311E"/>
    <w:rsid w:val="006C722F"/>
    <w:rsid w:val="006F0148"/>
    <w:rsid w:val="006F18BC"/>
    <w:rsid w:val="006F5E3D"/>
    <w:rsid w:val="00704379"/>
    <w:rsid w:val="00710DE6"/>
    <w:rsid w:val="007173FE"/>
    <w:rsid w:val="00723F86"/>
    <w:rsid w:val="00725BA1"/>
    <w:rsid w:val="00730CC4"/>
    <w:rsid w:val="007377B1"/>
    <w:rsid w:val="00737DED"/>
    <w:rsid w:val="00744523"/>
    <w:rsid w:val="00745900"/>
    <w:rsid w:val="00746155"/>
    <w:rsid w:val="00761072"/>
    <w:rsid w:val="0076503A"/>
    <w:rsid w:val="00765D3B"/>
    <w:rsid w:val="00770219"/>
    <w:rsid w:val="00771892"/>
    <w:rsid w:val="00771A68"/>
    <w:rsid w:val="00773CFA"/>
    <w:rsid w:val="0078379F"/>
    <w:rsid w:val="0078624C"/>
    <w:rsid w:val="00786731"/>
    <w:rsid w:val="00793F1B"/>
    <w:rsid w:val="007B0112"/>
    <w:rsid w:val="007B3776"/>
    <w:rsid w:val="007C0388"/>
    <w:rsid w:val="007C16C3"/>
    <w:rsid w:val="007C3073"/>
    <w:rsid w:val="007C7CC6"/>
    <w:rsid w:val="007D1311"/>
    <w:rsid w:val="007E038F"/>
    <w:rsid w:val="007E48AE"/>
    <w:rsid w:val="007F07DB"/>
    <w:rsid w:val="007F54B5"/>
    <w:rsid w:val="00807211"/>
    <w:rsid w:val="00817DF6"/>
    <w:rsid w:val="00817E52"/>
    <w:rsid w:val="008239AF"/>
    <w:rsid w:val="008246D0"/>
    <w:rsid w:val="00840B54"/>
    <w:rsid w:val="00840CCE"/>
    <w:rsid w:val="00850518"/>
    <w:rsid w:val="00851A76"/>
    <w:rsid w:val="008547B4"/>
    <w:rsid w:val="00860F94"/>
    <w:rsid w:val="00862395"/>
    <w:rsid w:val="0087606C"/>
    <w:rsid w:val="00881437"/>
    <w:rsid w:val="008828EA"/>
    <w:rsid w:val="008902E8"/>
    <w:rsid w:val="008959CA"/>
    <w:rsid w:val="008A0936"/>
    <w:rsid w:val="008A09B4"/>
    <w:rsid w:val="008A1D76"/>
    <w:rsid w:val="008A6FF1"/>
    <w:rsid w:val="008B3090"/>
    <w:rsid w:val="008C5AEE"/>
    <w:rsid w:val="008C7576"/>
    <w:rsid w:val="008D6994"/>
    <w:rsid w:val="008E1297"/>
    <w:rsid w:val="008E578C"/>
    <w:rsid w:val="008E6C68"/>
    <w:rsid w:val="008F402E"/>
    <w:rsid w:val="008F4BEF"/>
    <w:rsid w:val="008F7553"/>
    <w:rsid w:val="009024D4"/>
    <w:rsid w:val="00904987"/>
    <w:rsid w:val="00905E68"/>
    <w:rsid w:val="00916604"/>
    <w:rsid w:val="0092140F"/>
    <w:rsid w:val="009224B6"/>
    <w:rsid w:val="00927A78"/>
    <w:rsid w:val="009370A8"/>
    <w:rsid w:val="00940280"/>
    <w:rsid w:val="00941FDA"/>
    <w:rsid w:val="00945CC5"/>
    <w:rsid w:val="0094675F"/>
    <w:rsid w:val="0094692E"/>
    <w:rsid w:val="00946D28"/>
    <w:rsid w:val="009477B5"/>
    <w:rsid w:val="009537B9"/>
    <w:rsid w:val="00962A72"/>
    <w:rsid w:val="00963A43"/>
    <w:rsid w:val="009654BE"/>
    <w:rsid w:val="00970625"/>
    <w:rsid w:val="009735C2"/>
    <w:rsid w:val="00976943"/>
    <w:rsid w:val="00977AA4"/>
    <w:rsid w:val="0098127D"/>
    <w:rsid w:val="00982021"/>
    <w:rsid w:val="00991644"/>
    <w:rsid w:val="00991B02"/>
    <w:rsid w:val="00992944"/>
    <w:rsid w:val="00993807"/>
    <w:rsid w:val="00997B3F"/>
    <w:rsid w:val="009A0831"/>
    <w:rsid w:val="009A3986"/>
    <w:rsid w:val="009A45B6"/>
    <w:rsid w:val="009C5731"/>
    <w:rsid w:val="009C78C9"/>
    <w:rsid w:val="009D301D"/>
    <w:rsid w:val="009D3237"/>
    <w:rsid w:val="009E0E91"/>
    <w:rsid w:val="009E4562"/>
    <w:rsid w:val="009F55DF"/>
    <w:rsid w:val="00A03572"/>
    <w:rsid w:val="00A03CE9"/>
    <w:rsid w:val="00A10B67"/>
    <w:rsid w:val="00A13227"/>
    <w:rsid w:val="00A168C7"/>
    <w:rsid w:val="00A21BE7"/>
    <w:rsid w:val="00A23887"/>
    <w:rsid w:val="00A252C1"/>
    <w:rsid w:val="00A25E2B"/>
    <w:rsid w:val="00A312F7"/>
    <w:rsid w:val="00A33465"/>
    <w:rsid w:val="00A40568"/>
    <w:rsid w:val="00A422CE"/>
    <w:rsid w:val="00A4451F"/>
    <w:rsid w:val="00A5019D"/>
    <w:rsid w:val="00A64F51"/>
    <w:rsid w:val="00A7279B"/>
    <w:rsid w:val="00A737EC"/>
    <w:rsid w:val="00A763E4"/>
    <w:rsid w:val="00A76721"/>
    <w:rsid w:val="00A835E0"/>
    <w:rsid w:val="00A936E4"/>
    <w:rsid w:val="00A94A44"/>
    <w:rsid w:val="00AA6200"/>
    <w:rsid w:val="00AB69DE"/>
    <w:rsid w:val="00AC5E6F"/>
    <w:rsid w:val="00AD0A93"/>
    <w:rsid w:val="00AD1041"/>
    <w:rsid w:val="00AD28AC"/>
    <w:rsid w:val="00AD3403"/>
    <w:rsid w:val="00AD567D"/>
    <w:rsid w:val="00AE53B8"/>
    <w:rsid w:val="00AE55E2"/>
    <w:rsid w:val="00AE6AD8"/>
    <w:rsid w:val="00AF1E6F"/>
    <w:rsid w:val="00AF2CD0"/>
    <w:rsid w:val="00AF4061"/>
    <w:rsid w:val="00B07099"/>
    <w:rsid w:val="00B07267"/>
    <w:rsid w:val="00B07AD5"/>
    <w:rsid w:val="00B11655"/>
    <w:rsid w:val="00B1286C"/>
    <w:rsid w:val="00B13AC1"/>
    <w:rsid w:val="00B21107"/>
    <w:rsid w:val="00B24EB3"/>
    <w:rsid w:val="00B25B44"/>
    <w:rsid w:val="00B25F03"/>
    <w:rsid w:val="00B26BF9"/>
    <w:rsid w:val="00B300FD"/>
    <w:rsid w:val="00B34CE9"/>
    <w:rsid w:val="00B41A43"/>
    <w:rsid w:val="00B554EF"/>
    <w:rsid w:val="00B65F1F"/>
    <w:rsid w:val="00B67E69"/>
    <w:rsid w:val="00B741A9"/>
    <w:rsid w:val="00B7678C"/>
    <w:rsid w:val="00B902B5"/>
    <w:rsid w:val="00B95557"/>
    <w:rsid w:val="00B97E83"/>
    <w:rsid w:val="00BA0CD7"/>
    <w:rsid w:val="00BA0CE9"/>
    <w:rsid w:val="00BA2FE3"/>
    <w:rsid w:val="00BA4C6A"/>
    <w:rsid w:val="00BA4DF0"/>
    <w:rsid w:val="00BB020C"/>
    <w:rsid w:val="00BB0E16"/>
    <w:rsid w:val="00BB4162"/>
    <w:rsid w:val="00BB4EB4"/>
    <w:rsid w:val="00BB6BBC"/>
    <w:rsid w:val="00BB73CB"/>
    <w:rsid w:val="00BC053F"/>
    <w:rsid w:val="00BC1995"/>
    <w:rsid w:val="00BC60F0"/>
    <w:rsid w:val="00BD05DF"/>
    <w:rsid w:val="00BD76F9"/>
    <w:rsid w:val="00BE0541"/>
    <w:rsid w:val="00BE67A4"/>
    <w:rsid w:val="00BE6F26"/>
    <w:rsid w:val="00BF0048"/>
    <w:rsid w:val="00BF35B1"/>
    <w:rsid w:val="00BF5356"/>
    <w:rsid w:val="00C01A94"/>
    <w:rsid w:val="00C03722"/>
    <w:rsid w:val="00C05F79"/>
    <w:rsid w:val="00C12302"/>
    <w:rsid w:val="00C14112"/>
    <w:rsid w:val="00C1526A"/>
    <w:rsid w:val="00C25E83"/>
    <w:rsid w:val="00C277A7"/>
    <w:rsid w:val="00C33440"/>
    <w:rsid w:val="00C46208"/>
    <w:rsid w:val="00C475B0"/>
    <w:rsid w:val="00C54691"/>
    <w:rsid w:val="00C54E1C"/>
    <w:rsid w:val="00C64529"/>
    <w:rsid w:val="00C7258C"/>
    <w:rsid w:val="00C73D6F"/>
    <w:rsid w:val="00C749B0"/>
    <w:rsid w:val="00C76B12"/>
    <w:rsid w:val="00C779ED"/>
    <w:rsid w:val="00C83A5F"/>
    <w:rsid w:val="00C85DD4"/>
    <w:rsid w:val="00C914E2"/>
    <w:rsid w:val="00C9197F"/>
    <w:rsid w:val="00C92AD1"/>
    <w:rsid w:val="00C93CF9"/>
    <w:rsid w:val="00C94AFB"/>
    <w:rsid w:val="00C958D4"/>
    <w:rsid w:val="00C963E7"/>
    <w:rsid w:val="00C96BBE"/>
    <w:rsid w:val="00CA5CCB"/>
    <w:rsid w:val="00CA78A3"/>
    <w:rsid w:val="00CB6BE9"/>
    <w:rsid w:val="00CC153A"/>
    <w:rsid w:val="00CC5F34"/>
    <w:rsid w:val="00CC66CA"/>
    <w:rsid w:val="00CD32C8"/>
    <w:rsid w:val="00CE00F1"/>
    <w:rsid w:val="00CE4F07"/>
    <w:rsid w:val="00CE5725"/>
    <w:rsid w:val="00CE70DF"/>
    <w:rsid w:val="00CF19A2"/>
    <w:rsid w:val="00CF35AB"/>
    <w:rsid w:val="00CF3A69"/>
    <w:rsid w:val="00CF5CF4"/>
    <w:rsid w:val="00CF762C"/>
    <w:rsid w:val="00D01061"/>
    <w:rsid w:val="00D03C83"/>
    <w:rsid w:val="00D04710"/>
    <w:rsid w:val="00D07E79"/>
    <w:rsid w:val="00D13CAF"/>
    <w:rsid w:val="00D17EF8"/>
    <w:rsid w:val="00D30CF8"/>
    <w:rsid w:val="00D328CA"/>
    <w:rsid w:val="00D36800"/>
    <w:rsid w:val="00D36EBC"/>
    <w:rsid w:val="00D37E18"/>
    <w:rsid w:val="00D408CE"/>
    <w:rsid w:val="00D4364B"/>
    <w:rsid w:val="00D66F0A"/>
    <w:rsid w:val="00D84979"/>
    <w:rsid w:val="00D920AA"/>
    <w:rsid w:val="00D92CF4"/>
    <w:rsid w:val="00D9426B"/>
    <w:rsid w:val="00DA1C0E"/>
    <w:rsid w:val="00DA467C"/>
    <w:rsid w:val="00DA5CFE"/>
    <w:rsid w:val="00DA75CB"/>
    <w:rsid w:val="00DB7AE8"/>
    <w:rsid w:val="00DC5C52"/>
    <w:rsid w:val="00DD069C"/>
    <w:rsid w:val="00DE0767"/>
    <w:rsid w:val="00DE0E8F"/>
    <w:rsid w:val="00DE1E93"/>
    <w:rsid w:val="00DE49E3"/>
    <w:rsid w:val="00DE4E4B"/>
    <w:rsid w:val="00DF589E"/>
    <w:rsid w:val="00E16909"/>
    <w:rsid w:val="00E21BE7"/>
    <w:rsid w:val="00E23FE8"/>
    <w:rsid w:val="00E25C37"/>
    <w:rsid w:val="00E33F91"/>
    <w:rsid w:val="00E3474E"/>
    <w:rsid w:val="00E36B91"/>
    <w:rsid w:val="00E44856"/>
    <w:rsid w:val="00E47857"/>
    <w:rsid w:val="00E523CE"/>
    <w:rsid w:val="00E622B9"/>
    <w:rsid w:val="00E62CAD"/>
    <w:rsid w:val="00E72532"/>
    <w:rsid w:val="00E82106"/>
    <w:rsid w:val="00E94643"/>
    <w:rsid w:val="00E9775C"/>
    <w:rsid w:val="00EA700D"/>
    <w:rsid w:val="00EB2C7F"/>
    <w:rsid w:val="00EB6695"/>
    <w:rsid w:val="00EC04B1"/>
    <w:rsid w:val="00ED4430"/>
    <w:rsid w:val="00ED53BF"/>
    <w:rsid w:val="00ED7A4A"/>
    <w:rsid w:val="00EE18CE"/>
    <w:rsid w:val="00EE54FF"/>
    <w:rsid w:val="00EF1699"/>
    <w:rsid w:val="00EF407C"/>
    <w:rsid w:val="00EF526A"/>
    <w:rsid w:val="00F01088"/>
    <w:rsid w:val="00F03650"/>
    <w:rsid w:val="00F0593B"/>
    <w:rsid w:val="00F0593D"/>
    <w:rsid w:val="00F06F8F"/>
    <w:rsid w:val="00F0726B"/>
    <w:rsid w:val="00F148E2"/>
    <w:rsid w:val="00F15C04"/>
    <w:rsid w:val="00F200FA"/>
    <w:rsid w:val="00F21C81"/>
    <w:rsid w:val="00F222FA"/>
    <w:rsid w:val="00F27414"/>
    <w:rsid w:val="00F32C3D"/>
    <w:rsid w:val="00F33251"/>
    <w:rsid w:val="00F363BE"/>
    <w:rsid w:val="00F406CC"/>
    <w:rsid w:val="00F45793"/>
    <w:rsid w:val="00F500D3"/>
    <w:rsid w:val="00F57985"/>
    <w:rsid w:val="00F62773"/>
    <w:rsid w:val="00F63D8E"/>
    <w:rsid w:val="00F646AA"/>
    <w:rsid w:val="00F64FB0"/>
    <w:rsid w:val="00F655DF"/>
    <w:rsid w:val="00F70A43"/>
    <w:rsid w:val="00F71CFF"/>
    <w:rsid w:val="00F74733"/>
    <w:rsid w:val="00F80C3E"/>
    <w:rsid w:val="00F810E2"/>
    <w:rsid w:val="00F90890"/>
    <w:rsid w:val="00F933FD"/>
    <w:rsid w:val="00F9566A"/>
    <w:rsid w:val="00FA6C9D"/>
    <w:rsid w:val="00FB09DC"/>
    <w:rsid w:val="00FB74A6"/>
    <w:rsid w:val="00FC0210"/>
    <w:rsid w:val="00FC1000"/>
    <w:rsid w:val="00FC2568"/>
    <w:rsid w:val="00FC2B95"/>
    <w:rsid w:val="00FC5603"/>
    <w:rsid w:val="00FD4F57"/>
    <w:rsid w:val="00FD50EE"/>
    <w:rsid w:val="00FD6F4F"/>
    <w:rsid w:val="00FE5C5E"/>
    <w:rsid w:val="00FF2FDD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FA4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07C"/>
    <w:pPr>
      <w:spacing w:line="210" w:lineRule="exact"/>
    </w:pPr>
    <w:rPr>
      <w:rFonts w:ascii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CharChar">
    <w:name w:val="_lauftext Char Char Char"/>
    <w:basedOn w:val="Standard"/>
    <w:link w:val="lauftextCharCharChar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Char"/>
    <w:rsid w:val="00145F2A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"/>
    <w:link w:val="lauftextfettChar"/>
    <w:rsid w:val="008A09B4"/>
    <w:rPr>
      <w:b/>
    </w:rPr>
  </w:style>
  <w:style w:type="character" w:customStyle="1" w:styleId="lauftextCharCharCharChar">
    <w:name w:val="_lauftext Char Char Char Char"/>
    <w:link w:val="lauftextCharCharChar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Char">
    <w:name w:val="_liste Char"/>
    <w:basedOn w:val="lauftextCharCharChar"/>
    <w:link w:val="listeCharChar"/>
    <w:rsid w:val="00D920AA"/>
    <w:pPr>
      <w:numPr>
        <w:numId w:val="9"/>
      </w:numPr>
    </w:pPr>
  </w:style>
  <w:style w:type="paragraph" w:customStyle="1" w:styleId="punktrot">
    <w:name w:val="_punkt_rot"/>
    <w:basedOn w:val="lauftextCharChar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Zchn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">
    <w:name w:val="_lauftext_fett Char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sid w:val="00A76721"/>
    <w:rPr>
      <w:rFonts w:ascii="Tahoma" w:hAnsi="Tahoma" w:cs="Tahoma"/>
      <w:sz w:val="16"/>
      <w:szCs w:val="16"/>
    </w:rPr>
  </w:style>
  <w:style w:type="character" w:customStyle="1" w:styleId="lauftextfettZchn">
    <w:name w:val="_lauftext_fett Zchn"/>
    <w:rsid w:val="002351D9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lauftextfettCharChar">
    <w:name w:val="_lauftext_fett Char Char"/>
    <w:rsid w:val="002351D9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link w:val="lauftextChar1"/>
    <w:rsid w:val="002351D9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lauftextChar">
    <w:name w:val="_lauftext Char"/>
    <w:basedOn w:val="Standard"/>
    <w:rsid w:val="00AF406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1">
    <w:name w:val="_lauftext Char1"/>
    <w:link w:val="lauftext"/>
    <w:rsid w:val="008239AF"/>
    <w:rPr>
      <w:rFonts w:ascii="Arial" w:hAnsi="Arial"/>
      <w:sz w:val="17"/>
      <w:szCs w:val="17"/>
      <w:lang w:val="de-CH" w:eastAsia="de-DE" w:bidi="ar-SA"/>
    </w:rPr>
  </w:style>
  <w:style w:type="character" w:customStyle="1" w:styleId="listeCharChar">
    <w:name w:val="_liste Char Char"/>
    <w:link w:val="listeChar"/>
    <w:rsid w:val="00073A38"/>
    <w:rPr>
      <w:rFonts w:ascii="Arial" w:hAnsi="Arial"/>
      <w:sz w:val="17"/>
      <w:szCs w:val="17"/>
      <w:lang w:val="de-CH" w:eastAsia="de-DE" w:bidi="ar-SA"/>
    </w:rPr>
  </w:style>
  <w:style w:type="character" w:customStyle="1" w:styleId="lauftextZchn">
    <w:name w:val="_lauftext Zchn"/>
    <w:rsid w:val="009C5731"/>
    <w:rPr>
      <w:rFonts w:ascii="Arial" w:hAnsi="Arial"/>
      <w:sz w:val="17"/>
      <w:szCs w:val="17"/>
      <w:lang w:val="de-CH" w:eastAsia="de-DE" w:bidi="ar-SA"/>
    </w:rPr>
  </w:style>
  <w:style w:type="character" w:styleId="Hyperlink">
    <w:name w:val="Hyperlink"/>
    <w:rsid w:val="00352AD7"/>
    <w:rPr>
      <w:color w:val="0000FF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002.030_d_HG-Expert_10_2023.dotm</Template>
  <TotalTime>0</TotalTime>
  <Pages>4</Pages>
  <Words>872</Words>
  <Characters>5625</Characters>
  <Application>Microsoft Office Word</Application>
  <DocSecurity>0</DocSecurity>
  <Lines>351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002.030_d_HG-Expert_07.2018</vt:lpstr>
    </vt:vector>
  </TitlesOfParts>
  <Company>SVA Zuerich</Company>
  <LinksUpToDate>false</LinksUpToDate>
  <CharactersWithSpaces>6273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002.030_d_HG-Expert_07.2018</dc:title>
  <dc:subject/>
  <dc:creator>Marina Geuter</dc:creator>
  <cp:keywords/>
  <cp:lastModifiedBy>Moritz Knecht</cp:lastModifiedBy>
  <cp:revision>2</cp:revision>
  <cp:lastPrinted>2013-12-04T17:07:00Z</cp:lastPrinted>
  <dcterms:created xsi:type="dcterms:W3CDTF">2023-10-02T14:16:00Z</dcterms:created>
  <dcterms:modified xsi:type="dcterms:W3CDTF">2023-10-02T14:16:00Z</dcterms:modified>
</cp:coreProperties>
</file>